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leganttabell"/>
        <w:tblpPr w:leftFromText="141" w:rightFromText="141" w:vertAnchor="text" w:horzAnchor="margin" w:tblpY="-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18"/>
        <w:gridCol w:w="51"/>
      </w:tblGrid>
      <w:tr w:rsidR="00CF0A81" w:rsidRPr="00A34AEA" w14:paraId="7BDA6621" w14:textId="77777777" w:rsidTr="000B451D">
        <w:trPr>
          <w:gridAfter w:val="1"/>
          <w:cnfStyle w:val="100000000000" w:firstRow="1" w:lastRow="0" w:firstColumn="0" w:lastColumn="0" w:oddVBand="0" w:evenVBand="0" w:oddHBand="0" w:evenHBand="0" w:firstRowFirstColumn="0" w:firstRowLastColumn="0" w:lastRowFirstColumn="0" w:lastRowLastColumn="0"/>
          <w:wAfter w:w="51" w:type="dxa"/>
          <w:trHeight w:val="484"/>
        </w:trPr>
        <w:tc>
          <w:tcPr>
            <w:tcW w:w="9021" w:type="dxa"/>
            <w:gridSpan w:val="2"/>
          </w:tcPr>
          <w:p w14:paraId="5C06F809" w14:textId="51020D43" w:rsidR="00CF0A81" w:rsidRPr="00CF0A81" w:rsidRDefault="00F92A54" w:rsidP="005D1368">
            <w:pPr>
              <w:pStyle w:val="Rubrik1"/>
              <w:framePr w:hSpace="0" w:wrap="auto" w:vAnchor="margin" w:hAnchor="text" w:yAlign="inline"/>
              <w:outlineLvl w:val="0"/>
              <w:rPr>
                <w:caps/>
              </w:rPr>
            </w:pPr>
            <w:bookmarkStart w:id="0" w:name="_GoBack"/>
            <w:bookmarkEnd w:id="0"/>
            <w:r>
              <w:t>Extra s</w:t>
            </w:r>
            <w:r w:rsidR="00CF0A81" w:rsidRPr="005D1368">
              <w:t>ammanträde</w:t>
            </w:r>
            <w:r w:rsidR="00CF0A81" w:rsidRPr="00CF0A81">
              <w:t xml:space="preserve"> med </w:t>
            </w:r>
            <w:r>
              <w:t>bygg- och miljönämnden</w:t>
            </w:r>
          </w:p>
          <w:p w14:paraId="12665BBF" w14:textId="77777777" w:rsidR="00CF0A81" w:rsidRPr="00A34AEA" w:rsidRDefault="00CF0A81" w:rsidP="00CF0A81">
            <w:pPr>
              <w:pStyle w:val="Sidhuvud"/>
              <w:rPr>
                <w:rFonts w:cs="Arial"/>
                <w:szCs w:val="20"/>
              </w:rPr>
            </w:pPr>
          </w:p>
        </w:tc>
      </w:tr>
      <w:tr w:rsidR="00CF0A81" w:rsidRPr="00A34AEA" w14:paraId="1F0D8859" w14:textId="77777777" w:rsidTr="000B451D">
        <w:trPr>
          <w:gridAfter w:val="1"/>
          <w:wAfter w:w="51" w:type="dxa"/>
          <w:trHeight w:val="265"/>
        </w:trPr>
        <w:tc>
          <w:tcPr>
            <w:tcW w:w="1701" w:type="dxa"/>
          </w:tcPr>
          <w:p w14:paraId="048D0597" w14:textId="77777777" w:rsidR="00CF0A81" w:rsidRPr="00A34AEA" w:rsidRDefault="00CF0A81" w:rsidP="00CF0A81">
            <w:pPr>
              <w:spacing w:line="276" w:lineRule="auto"/>
              <w:rPr>
                <w:rFonts w:cs="Arial"/>
                <w:szCs w:val="20"/>
              </w:rPr>
            </w:pPr>
            <w:r w:rsidRPr="00A34AEA">
              <w:rPr>
                <w:rFonts w:cs="Arial"/>
                <w:szCs w:val="20"/>
              </w:rPr>
              <w:t>Tid:</w:t>
            </w:r>
          </w:p>
        </w:tc>
        <w:tc>
          <w:tcPr>
            <w:tcW w:w="7320" w:type="dxa"/>
          </w:tcPr>
          <w:p w14:paraId="311C203D" w14:textId="12AC8A91" w:rsidR="00CF0A81" w:rsidRPr="00A34AEA" w:rsidRDefault="00F92A54" w:rsidP="00CF0A81">
            <w:pPr>
              <w:spacing w:line="276" w:lineRule="auto"/>
              <w:rPr>
                <w:rFonts w:cs="Arial"/>
                <w:caps/>
                <w:szCs w:val="20"/>
              </w:rPr>
            </w:pPr>
            <w:bookmarkStart w:id="1" w:name="MA_format_start_date"/>
            <w:bookmarkEnd w:id="1"/>
            <w:r>
              <w:rPr>
                <w:rFonts w:cs="Arial"/>
                <w:szCs w:val="20"/>
              </w:rPr>
              <w:t>Torsdag den 6 maj 2021</w:t>
            </w:r>
            <w:r w:rsidR="00CF0A81" w:rsidRPr="00A34AEA">
              <w:rPr>
                <w:rFonts w:cs="Arial"/>
                <w:szCs w:val="20"/>
              </w:rPr>
              <w:t xml:space="preserve">, kl. </w:t>
            </w:r>
            <w:sdt>
              <w:sdtPr>
                <w:rPr>
                  <w:rFonts w:cs="Arial"/>
                  <w:szCs w:val="20"/>
                </w:rPr>
                <w:tag w:val="StartDate"/>
                <w:id w:val="10000"/>
                <w:placeholder>
                  <w:docPart w:val="3C7F9C9D6C914CDE87734201FB1BA820"/>
                </w:placeholder>
                <w:dataBinding w:prefixMappings="xmlns:gbs='http://www.software-innovation.no/growBusinessDocument'" w:xpath="/gbs:GrowBusinessDocument/gbs:StartDate[@gbs:key='10000']" w:storeItemID="{440D770A-1840-4DD8-8357-3EE0B1624263}"/>
                <w:date w:fullDate="2021-05-06T13:00:00Z">
                  <w:dateFormat w:val="HH:mm"/>
                  <w:lid w:val="en-US"/>
                  <w:storeMappedDataAs w:val="dateTime"/>
                  <w:calendar w:val="gregorian"/>
                </w:date>
              </w:sdtPr>
              <w:sdtEndPr/>
              <w:sdtContent>
                <w:r>
                  <w:rPr>
                    <w:rFonts w:cs="Arial"/>
                    <w:szCs w:val="20"/>
                    <w:lang w:val="en-US"/>
                  </w:rPr>
                  <w:t>13:00</w:t>
                </w:r>
              </w:sdtContent>
            </w:sdt>
            <w:r w:rsidR="00CF0A81" w:rsidRPr="00A34AEA">
              <w:rPr>
                <w:rFonts w:cs="Arial"/>
                <w:szCs w:val="20"/>
              </w:rPr>
              <w:t>-</w:t>
            </w:r>
            <w:r w:rsidR="007A126C">
              <w:rPr>
                <w:rFonts w:cs="Arial"/>
                <w:szCs w:val="20"/>
              </w:rPr>
              <w:t>13.30</w:t>
            </w:r>
          </w:p>
        </w:tc>
      </w:tr>
      <w:tr w:rsidR="00CF0A81" w:rsidRPr="00A34AEA" w14:paraId="15BAC701" w14:textId="77777777" w:rsidTr="000B451D">
        <w:trPr>
          <w:gridAfter w:val="1"/>
          <w:wAfter w:w="51" w:type="dxa"/>
          <w:trHeight w:val="253"/>
        </w:trPr>
        <w:tc>
          <w:tcPr>
            <w:tcW w:w="1701" w:type="dxa"/>
          </w:tcPr>
          <w:p w14:paraId="65347D0C" w14:textId="77777777" w:rsidR="00CF0A81" w:rsidRPr="00A34AEA" w:rsidRDefault="00CF0A81" w:rsidP="00CF0A81">
            <w:pPr>
              <w:spacing w:line="276" w:lineRule="auto"/>
              <w:rPr>
                <w:rFonts w:cs="Arial"/>
                <w:szCs w:val="20"/>
              </w:rPr>
            </w:pPr>
            <w:r w:rsidRPr="00A34AEA">
              <w:rPr>
                <w:rFonts w:cs="Arial"/>
                <w:szCs w:val="20"/>
              </w:rPr>
              <w:t>Plats:</w:t>
            </w:r>
          </w:p>
        </w:tc>
        <w:tc>
          <w:tcPr>
            <w:tcW w:w="7320" w:type="dxa"/>
          </w:tcPr>
          <w:p w14:paraId="29AE1079" w14:textId="3EB440E6" w:rsidR="00CF0A81" w:rsidRPr="00A34AEA" w:rsidRDefault="00F92A54" w:rsidP="00CF0A81">
            <w:pPr>
              <w:spacing w:line="276" w:lineRule="auto"/>
              <w:rPr>
                <w:rFonts w:cs="Arial"/>
                <w:szCs w:val="20"/>
              </w:rPr>
            </w:pPr>
            <w:r>
              <w:rPr>
                <w:rFonts w:cs="Arial"/>
                <w:szCs w:val="20"/>
              </w:rPr>
              <w:t>Distansmöte, samtliga ledamöter och ersättare samt förvaltning närvarade på distans.</w:t>
            </w:r>
          </w:p>
        </w:tc>
      </w:tr>
      <w:tr w:rsidR="00CF0A81" w:rsidRPr="00A34AEA" w14:paraId="681A899B" w14:textId="77777777" w:rsidTr="000B451D">
        <w:trPr>
          <w:gridAfter w:val="1"/>
          <w:wAfter w:w="51" w:type="dxa"/>
          <w:trHeight w:val="253"/>
        </w:trPr>
        <w:tc>
          <w:tcPr>
            <w:tcW w:w="1701" w:type="dxa"/>
          </w:tcPr>
          <w:p w14:paraId="39712B0F" w14:textId="77777777" w:rsidR="00CF0A81" w:rsidRPr="00A34AEA" w:rsidRDefault="00CF0A81" w:rsidP="00CF0A81">
            <w:pPr>
              <w:spacing w:line="276" w:lineRule="auto"/>
              <w:rPr>
                <w:rFonts w:cs="Arial"/>
                <w:szCs w:val="20"/>
              </w:rPr>
            </w:pPr>
            <w:bookmarkStart w:id="2" w:name="P360_Beslutande"/>
            <w:bookmarkEnd w:id="2"/>
            <w:r w:rsidRPr="00A34AEA">
              <w:rPr>
                <w:rFonts w:cs="Arial"/>
                <w:szCs w:val="20"/>
              </w:rPr>
              <w:t>Beslutande:</w:t>
            </w:r>
          </w:p>
        </w:tc>
        <w:tc>
          <w:tcPr>
            <w:tcW w:w="7320" w:type="dxa"/>
          </w:tcPr>
          <w:p w14:paraId="05286563" w14:textId="77777777" w:rsidR="00CF0A81" w:rsidRDefault="00F92A54" w:rsidP="00CF0A81">
            <w:pPr>
              <w:spacing w:line="276" w:lineRule="auto"/>
              <w:rPr>
                <w:rFonts w:cs="Arial"/>
                <w:szCs w:val="20"/>
              </w:rPr>
            </w:pPr>
            <w:r>
              <w:rPr>
                <w:rFonts w:cs="Arial"/>
                <w:szCs w:val="20"/>
              </w:rPr>
              <w:t>Claes Litsner (S), ordförande</w:t>
            </w:r>
          </w:p>
          <w:p w14:paraId="44D24F29" w14:textId="77777777" w:rsidR="00F92A54" w:rsidRDefault="00F92A54" w:rsidP="00CF0A81">
            <w:pPr>
              <w:spacing w:line="276" w:lineRule="auto"/>
              <w:rPr>
                <w:rFonts w:cs="Arial"/>
                <w:szCs w:val="20"/>
              </w:rPr>
            </w:pPr>
            <w:r>
              <w:rPr>
                <w:rFonts w:cs="Arial"/>
                <w:szCs w:val="20"/>
              </w:rPr>
              <w:t>Ann-Charlotte Fransson (M), 1:a vice ordförande</w:t>
            </w:r>
          </w:p>
          <w:p w14:paraId="67E27115" w14:textId="54C438DA" w:rsidR="00F92A54" w:rsidRDefault="00F92A54" w:rsidP="004F5BAB">
            <w:pPr>
              <w:spacing w:line="276" w:lineRule="auto"/>
            </w:pPr>
            <w:r>
              <w:rPr>
                <w:rFonts w:cs="Arial"/>
                <w:szCs w:val="20"/>
              </w:rPr>
              <w:t>Ivan</w:t>
            </w:r>
            <w:r>
              <w:t xml:space="preserve"> </w:t>
            </w:r>
            <w:r w:rsidRPr="002D3BCB">
              <w:t>Krezić</w:t>
            </w:r>
            <w:r>
              <w:t xml:space="preserve"> (KNU)</w:t>
            </w:r>
            <w:r w:rsidR="000B451D">
              <w:t>, 2:e vice ordförande</w:t>
            </w:r>
          </w:p>
          <w:p w14:paraId="44A795BB" w14:textId="77777777" w:rsidR="007A126C" w:rsidRDefault="007A126C" w:rsidP="004F5BAB">
            <w:pPr>
              <w:spacing w:line="276" w:lineRule="auto"/>
            </w:pPr>
            <w:r>
              <w:t>Gunnar Gidlund (KD)</w:t>
            </w:r>
          </w:p>
          <w:p w14:paraId="458DB30B" w14:textId="6F807935" w:rsidR="007A126C" w:rsidRPr="00A34AEA" w:rsidRDefault="007A126C" w:rsidP="004F5BAB">
            <w:pPr>
              <w:spacing w:line="276" w:lineRule="auto"/>
              <w:rPr>
                <w:rFonts w:cs="Arial"/>
                <w:szCs w:val="20"/>
              </w:rPr>
            </w:pPr>
            <w:r>
              <w:t xml:space="preserve">Jonas </w:t>
            </w:r>
            <w:proofErr w:type="spellStart"/>
            <w:r>
              <w:t>Gönzi</w:t>
            </w:r>
            <w:proofErr w:type="spellEnd"/>
            <w:r>
              <w:t xml:space="preserve"> (MP)</w:t>
            </w:r>
          </w:p>
        </w:tc>
      </w:tr>
      <w:tr w:rsidR="00CF0A81" w:rsidRPr="00A34AEA" w14:paraId="3C72A548" w14:textId="77777777" w:rsidTr="000B451D">
        <w:trPr>
          <w:gridAfter w:val="1"/>
          <w:wAfter w:w="51" w:type="dxa"/>
          <w:trHeight w:val="253"/>
        </w:trPr>
        <w:tc>
          <w:tcPr>
            <w:tcW w:w="1701" w:type="dxa"/>
          </w:tcPr>
          <w:p w14:paraId="5D1DECA1" w14:textId="77777777" w:rsidR="00CF0A81" w:rsidRPr="00A34AEA" w:rsidRDefault="00CF0A81" w:rsidP="00CF0A81">
            <w:pPr>
              <w:spacing w:line="276" w:lineRule="auto"/>
              <w:rPr>
                <w:rFonts w:cs="Arial"/>
                <w:szCs w:val="20"/>
              </w:rPr>
            </w:pPr>
            <w:bookmarkStart w:id="3" w:name="P360_Ersattare"/>
            <w:bookmarkEnd w:id="3"/>
            <w:r w:rsidRPr="00A34AEA">
              <w:rPr>
                <w:rFonts w:cs="Arial"/>
                <w:szCs w:val="20"/>
              </w:rPr>
              <w:t>Ersättare:</w:t>
            </w:r>
          </w:p>
        </w:tc>
        <w:tc>
          <w:tcPr>
            <w:tcW w:w="7320" w:type="dxa"/>
          </w:tcPr>
          <w:p w14:paraId="5661C161" w14:textId="3463EBDB" w:rsidR="00F92A54" w:rsidRDefault="00F92A54" w:rsidP="00CF0A81">
            <w:pPr>
              <w:spacing w:line="276" w:lineRule="auto"/>
              <w:rPr>
                <w:rFonts w:cs="Arial"/>
                <w:szCs w:val="20"/>
              </w:rPr>
            </w:pPr>
            <w:r>
              <w:rPr>
                <w:rFonts w:cs="Arial"/>
                <w:szCs w:val="20"/>
              </w:rPr>
              <w:t xml:space="preserve">Lotta Wiström </w:t>
            </w:r>
            <w:r w:rsidR="007A126C">
              <w:rPr>
                <w:rFonts w:cs="Arial"/>
                <w:szCs w:val="20"/>
              </w:rPr>
              <w:t>(L)</w:t>
            </w:r>
          </w:p>
          <w:p w14:paraId="600BB6DA" w14:textId="408A2F86" w:rsidR="00F92A54" w:rsidRPr="00A34AEA" w:rsidRDefault="00F92A54" w:rsidP="007A126C">
            <w:pPr>
              <w:spacing w:line="276" w:lineRule="auto"/>
              <w:rPr>
                <w:rFonts w:cs="Arial"/>
                <w:szCs w:val="20"/>
              </w:rPr>
            </w:pPr>
            <w:r>
              <w:rPr>
                <w:rFonts w:cs="Arial"/>
                <w:szCs w:val="20"/>
              </w:rPr>
              <w:t xml:space="preserve">Matilda Hübinette </w:t>
            </w:r>
            <w:r w:rsidR="007A126C">
              <w:rPr>
                <w:rFonts w:cs="Arial"/>
                <w:szCs w:val="20"/>
              </w:rPr>
              <w:t>(-)</w:t>
            </w:r>
          </w:p>
        </w:tc>
      </w:tr>
      <w:tr w:rsidR="00CF0A81" w:rsidRPr="00A34AEA" w14:paraId="4325D8DC" w14:textId="77777777" w:rsidTr="000B451D">
        <w:trPr>
          <w:gridAfter w:val="1"/>
          <w:wAfter w:w="51" w:type="dxa"/>
          <w:trHeight w:val="253"/>
        </w:trPr>
        <w:tc>
          <w:tcPr>
            <w:tcW w:w="1701" w:type="dxa"/>
          </w:tcPr>
          <w:p w14:paraId="153B9E11" w14:textId="77777777" w:rsidR="00CF0A81" w:rsidRPr="00A34AEA" w:rsidRDefault="00CF0A81" w:rsidP="00CF0A81">
            <w:pPr>
              <w:spacing w:line="276" w:lineRule="auto"/>
              <w:rPr>
                <w:rFonts w:cs="Arial"/>
                <w:szCs w:val="20"/>
              </w:rPr>
            </w:pPr>
            <w:bookmarkStart w:id="4" w:name="P360_ovriga_deltagare"/>
            <w:bookmarkEnd w:id="4"/>
            <w:r w:rsidRPr="00A34AEA">
              <w:rPr>
                <w:rFonts w:cs="Arial"/>
                <w:szCs w:val="20"/>
              </w:rPr>
              <w:t>Övriga deltagare:</w:t>
            </w:r>
          </w:p>
        </w:tc>
        <w:tc>
          <w:tcPr>
            <w:tcW w:w="7320" w:type="dxa"/>
          </w:tcPr>
          <w:p w14:paraId="3CEF7D4B" w14:textId="60B9CC47" w:rsidR="00CF0A81" w:rsidRDefault="007A126C" w:rsidP="00CF0A81">
            <w:pPr>
              <w:spacing w:line="276" w:lineRule="auto"/>
              <w:rPr>
                <w:rFonts w:cs="Arial"/>
                <w:szCs w:val="20"/>
              </w:rPr>
            </w:pPr>
            <w:r>
              <w:rPr>
                <w:rFonts w:cs="Arial"/>
                <w:szCs w:val="20"/>
              </w:rPr>
              <w:t>Emma Lundbergh, samhällsbyggnadschef</w:t>
            </w:r>
          </w:p>
          <w:p w14:paraId="3ED01BF3" w14:textId="77777777" w:rsidR="007A126C" w:rsidRDefault="007A126C" w:rsidP="007A126C">
            <w:pPr>
              <w:spacing w:line="276" w:lineRule="auto"/>
              <w:rPr>
                <w:rFonts w:cs="Arial"/>
                <w:szCs w:val="20"/>
              </w:rPr>
            </w:pPr>
            <w:r>
              <w:rPr>
                <w:rFonts w:cs="Arial"/>
                <w:szCs w:val="20"/>
              </w:rPr>
              <w:t>Gabriel Winter, miljöchef</w:t>
            </w:r>
          </w:p>
          <w:p w14:paraId="2B2B9CA9" w14:textId="703B70A0" w:rsidR="007A126C" w:rsidRPr="00A34AEA" w:rsidRDefault="007A126C" w:rsidP="007A126C">
            <w:pPr>
              <w:spacing w:line="276" w:lineRule="auto"/>
              <w:rPr>
                <w:rFonts w:cs="Arial"/>
                <w:szCs w:val="20"/>
              </w:rPr>
            </w:pPr>
            <w:r>
              <w:rPr>
                <w:rFonts w:cs="Arial"/>
                <w:szCs w:val="20"/>
              </w:rPr>
              <w:t>Henri Lehtonen, byggchef</w:t>
            </w:r>
          </w:p>
        </w:tc>
      </w:tr>
      <w:tr w:rsidR="00CF0A81" w:rsidRPr="00A34AEA" w14:paraId="0397C8C3" w14:textId="77777777" w:rsidTr="000B451D">
        <w:trPr>
          <w:gridAfter w:val="1"/>
          <w:wAfter w:w="51" w:type="dxa"/>
          <w:trHeight w:val="508"/>
        </w:trPr>
        <w:tc>
          <w:tcPr>
            <w:tcW w:w="1701" w:type="dxa"/>
          </w:tcPr>
          <w:p w14:paraId="1DFD451E" w14:textId="7E2A5CDE" w:rsidR="00CF0A81" w:rsidRPr="00A34AEA" w:rsidRDefault="007A126C" w:rsidP="00CF0A81">
            <w:pPr>
              <w:spacing w:line="276" w:lineRule="auto"/>
              <w:rPr>
                <w:rFonts w:cs="Arial"/>
                <w:szCs w:val="20"/>
              </w:rPr>
            </w:pPr>
            <w:r>
              <w:rPr>
                <w:rFonts w:cs="Arial"/>
                <w:szCs w:val="20"/>
              </w:rPr>
              <w:t>Sekreterare</w:t>
            </w:r>
            <w:r w:rsidR="00CF0A81" w:rsidRPr="00A34AEA">
              <w:rPr>
                <w:rFonts w:cs="Arial"/>
                <w:szCs w:val="20"/>
              </w:rPr>
              <w:t>:</w:t>
            </w:r>
          </w:p>
        </w:tc>
        <w:tc>
          <w:tcPr>
            <w:tcW w:w="7320" w:type="dxa"/>
          </w:tcPr>
          <w:p w14:paraId="18515788" w14:textId="3F0D5B66" w:rsidR="00CF0A81" w:rsidRPr="00A34AEA" w:rsidRDefault="007A126C" w:rsidP="00CF0A81">
            <w:pPr>
              <w:spacing w:line="276" w:lineRule="auto"/>
              <w:rPr>
                <w:rFonts w:cs="Arial"/>
                <w:szCs w:val="20"/>
              </w:rPr>
            </w:pPr>
            <w:r>
              <w:rPr>
                <w:rFonts w:cs="Arial"/>
                <w:szCs w:val="20"/>
              </w:rPr>
              <w:t>Eva Paulsrud                                                                       §§ 52-</w:t>
            </w:r>
            <w:r w:rsidR="000808F9">
              <w:rPr>
                <w:rFonts w:cs="Arial"/>
                <w:szCs w:val="20"/>
              </w:rPr>
              <w:t>55</w:t>
            </w:r>
          </w:p>
        </w:tc>
      </w:tr>
      <w:tr w:rsidR="000B451D" w:rsidRPr="00A34AEA" w14:paraId="63B9B085" w14:textId="77777777" w:rsidTr="000B451D">
        <w:trPr>
          <w:trHeight w:val="667"/>
        </w:trPr>
        <w:tc>
          <w:tcPr>
            <w:tcW w:w="1701" w:type="dxa"/>
          </w:tcPr>
          <w:p w14:paraId="70FD97D6" w14:textId="77777777" w:rsidR="000B451D" w:rsidRPr="00A34AEA" w:rsidRDefault="000B451D" w:rsidP="00CF0A81">
            <w:pPr>
              <w:rPr>
                <w:rFonts w:cs="Arial"/>
                <w:szCs w:val="20"/>
              </w:rPr>
            </w:pPr>
          </w:p>
          <w:p w14:paraId="4BB6D305" w14:textId="7F7BFF6B" w:rsidR="000B451D" w:rsidRPr="00A34AEA" w:rsidRDefault="000B451D" w:rsidP="007A126C">
            <w:pPr>
              <w:rPr>
                <w:rFonts w:cs="Arial"/>
                <w:szCs w:val="20"/>
              </w:rPr>
            </w:pPr>
            <w:r>
              <w:rPr>
                <w:rFonts w:cs="Arial"/>
                <w:szCs w:val="20"/>
              </w:rPr>
              <w:t>Justering, se sista sidan för digitala underskrifter</w:t>
            </w:r>
            <w:r w:rsidRPr="00A34AEA">
              <w:rPr>
                <w:rFonts w:cs="Arial"/>
                <w:szCs w:val="20"/>
              </w:rPr>
              <w:t>:</w:t>
            </w:r>
          </w:p>
        </w:tc>
        <w:tc>
          <w:tcPr>
            <w:tcW w:w="7371" w:type="dxa"/>
            <w:gridSpan w:val="2"/>
          </w:tcPr>
          <w:p w14:paraId="3DB099FC" w14:textId="77777777" w:rsidR="000B451D" w:rsidRDefault="000B451D" w:rsidP="00CF0A81">
            <w:pPr>
              <w:rPr>
                <w:rFonts w:cs="Arial"/>
                <w:szCs w:val="20"/>
              </w:rPr>
            </w:pPr>
            <w:bookmarkStart w:id="5" w:name="P360_Secretory"/>
            <w:bookmarkEnd w:id="5"/>
          </w:p>
          <w:p w14:paraId="53FD12EA" w14:textId="16E7CF30" w:rsidR="000B451D" w:rsidRDefault="000B451D" w:rsidP="000B451D">
            <w:pPr>
              <w:spacing w:line="276" w:lineRule="auto"/>
            </w:pPr>
            <w:r>
              <w:rPr>
                <w:rFonts w:cs="Arial"/>
                <w:szCs w:val="20"/>
              </w:rPr>
              <w:t>Protokollet justeras 10 maj 2021 med digital signatur av Claes Litsner (S) och  Ivan</w:t>
            </w:r>
            <w:r>
              <w:t xml:space="preserve"> </w:t>
            </w:r>
            <w:r w:rsidRPr="002D3BCB">
              <w:t>Krezić</w:t>
            </w:r>
            <w:r>
              <w:t xml:space="preserve"> (KNU)</w:t>
            </w:r>
            <w:r w:rsidR="00311C39">
              <w:t>.</w:t>
            </w:r>
          </w:p>
          <w:p w14:paraId="2A504026" w14:textId="5685C747" w:rsidR="000B451D" w:rsidRPr="00A34AEA" w:rsidRDefault="000B451D" w:rsidP="00CF0A81">
            <w:pPr>
              <w:rPr>
                <w:rFonts w:cs="Arial"/>
                <w:szCs w:val="20"/>
              </w:rPr>
            </w:pPr>
          </w:p>
        </w:tc>
      </w:tr>
    </w:tbl>
    <w:p w14:paraId="7E7A217A" w14:textId="77777777" w:rsidR="00723D6F" w:rsidRPr="000B451D" w:rsidRDefault="00723D6F" w:rsidP="00DC540B">
      <w:pPr>
        <w:rPr>
          <w:rFonts w:cs="Arial"/>
        </w:rPr>
      </w:pPr>
    </w:p>
    <w:p w14:paraId="7E7A217B" w14:textId="77777777" w:rsidR="0007093B" w:rsidRPr="000B451D" w:rsidRDefault="0007093B" w:rsidP="00DC540B">
      <w:pPr>
        <w:rPr>
          <w:rFonts w:cs="Arial"/>
        </w:rPr>
      </w:pPr>
    </w:p>
    <w:p w14:paraId="7E7A217C" w14:textId="77777777" w:rsidR="004E5C7B" w:rsidRPr="000B451D" w:rsidRDefault="004E5C7B" w:rsidP="00DC540B">
      <w:pPr>
        <w:rPr>
          <w:rFonts w:cs="Arial"/>
        </w:rPr>
      </w:pPr>
    </w:p>
    <w:p w14:paraId="7E7A217D" w14:textId="77777777" w:rsidR="004E5C7B" w:rsidRPr="000B451D" w:rsidRDefault="004E5C7B">
      <w:pPr>
        <w:rPr>
          <w:rFonts w:cs="Arial"/>
        </w:rPr>
      </w:pPr>
      <w:r w:rsidRPr="000B451D">
        <w:rPr>
          <w:rFonts w:cs="Arial"/>
        </w:rPr>
        <w:br w:type="page"/>
      </w:r>
    </w:p>
    <w:p w14:paraId="4C9F9B8C" w14:textId="0BBA9ED9" w:rsidR="00F92A54" w:rsidRDefault="00F92A54"/>
    <w:p w14:paraId="06E37619" w14:textId="0DA2A1D8" w:rsidR="00F92A54" w:rsidRDefault="00F92A54" w:rsidP="00F92A54">
      <w:r>
        <w:t>§ 5</w:t>
      </w:r>
      <w:r w:rsidR="005F49F2">
        <w:t>2</w:t>
      </w:r>
    </w:p>
    <w:p w14:paraId="0F7B85C7" w14:textId="4C1CA819" w:rsidR="00F92A54" w:rsidRDefault="00F92A54" w:rsidP="00F92A54"/>
    <w:p w14:paraId="0A474429" w14:textId="77777777" w:rsidR="00437DED" w:rsidRDefault="00437DED" w:rsidP="00437DED">
      <w:pPr>
        <w:pStyle w:val="Rubrik4"/>
      </w:pPr>
      <w:r>
        <w:t>Justering</w:t>
      </w:r>
    </w:p>
    <w:p w14:paraId="6B0E84BA" w14:textId="77777777" w:rsidR="00437DED" w:rsidRDefault="00437DED" w:rsidP="00437DED">
      <w:pPr>
        <w:pStyle w:val="Brdtext"/>
      </w:pPr>
    </w:p>
    <w:p w14:paraId="2706B760" w14:textId="77777777" w:rsidR="00437DED" w:rsidRDefault="00437DED" w:rsidP="00437DED">
      <w:pPr>
        <w:pStyle w:val="Rubrik4"/>
      </w:pPr>
      <w:r>
        <w:t>Bygg- och miljönämndens beslut</w:t>
      </w:r>
    </w:p>
    <w:p w14:paraId="47B5B59E" w14:textId="77777777" w:rsidR="00437DED" w:rsidRDefault="00437DED" w:rsidP="00437DED">
      <w:pPr>
        <w:pStyle w:val="Brdtext"/>
      </w:pPr>
    </w:p>
    <w:p w14:paraId="21053CC7" w14:textId="7015AA8E" w:rsidR="00437DED" w:rsidRDefault="00437DED" w:rsidP="00437DED">
      <w:pPr>
        <w:pStyle w:val="Brdtext"/>
      </w:pPr>
      <w:r>
        <w:t xml:space="preserve">Protokollet justeras 10 maj 2021 av ordföranden och Ivan </w:t>
      </w:r>
      <w:r w:rsidRPr="002D3BCB">
        <w:t>Krezić</w:t>
      </w:r>
      <w:r>
        <w:t xml:space="preserve"> (KNU)</w:t>
      </w:r>
      <w:r w:rsidR="00EA5B32">
        <w:t>.</w:t>
      </w:r>
    </w:p>
    <w:p w14:paraId="0A3D01ED" w14:textId="22F8C544" w:rsidR="00EA5B32" w:rsidRDefault="00EA5B32" w:rsidP="00437DED">
      <w:pPr>
        <w:pStyle w:val="Brdtext"/>
      </w:pPr>
    </w:p>
    <w:p w14:paraId="3CB494F3" w14:textId="77777777" w:rsidR="00EA5B32" w:rsidRPr="00240609" w:rsidRDefault="00EA5B32" w:rsidP="00437DED">
      <w:pPr>
        <w:pStyle w:val="Brdtext"/>
      </w:pPr>
    </w:p>
    <w:p w14:paraId="60F9519E" w14:textId="77777777" w:rsidR="00437DED" w:rsidRPr="00240609" w:rsidRDefault="00437DED" w:rsidP="00437DED">
      <w:pPr>
        <w:pStyle w:val="Brdtext"/>
      </w:pPr>
    </w:p>
    <w:p w14:paraId="57BD047F" w14:textId="13A67DC7" w:rsidR="00437DED" w:rsidRDefault="00437DED" w:rsidP="00437DED">
      <w:r>
        <w:t>§ 53</w:t>
      </w:r>
    </w:p>
    <w:p w14:paraId="09625DC6" w14:textId="77777777" w:rsidR="00437DED" w:rsidRDefault="00437DED" w:rsidP="00437DED"/>
    <w:p w14:paraId="1DB41C0B" w14:textId="77777777" w:rsidR="00437DED" w:rsidRDefault="00437DED" w:rsidP="00437DED">
      <w:pPr>
        <w:pStyle w:val="Rubrik4"/>
      </w:pPr>
      <w:r>
        <w:t>Godkännande av dagordning</w:t>
      </w:r>
    </w:p>
    <w:p w14:paraId="21A4A4CB" w14:textId="77777777" w:rsidR="00437DED" w:rsidRDefault="00437DED" w:rsidP="00437DED">
      <w:pPr>
        <w:pStyle w:val="Brdtext"/>
      </w:pPr>
    </w:p>
    <w:p w14:paraId="4452CE92" w14:textId="77777777" w:rsidR="00437DED" w:rsidRDefault="00437DED" w:rsidP="00437DED">
      <w:pPr>
        <w:pStyle w:val="Rubrik4"/>
      </w:pPr>
      <w:r>
        <w:t>Bygg- och miljönämndens beslut</w:t>
      </w:r>
    </w:p>
    <w:p w14:paraId="37CB942D" w14:textId="77777777" w:rsidR="00437DED" w:rsidRDefault="00437DED" w:rsidP="00437DED">
      <w:pPr>
        <w:pStyle w:val="Brdtext"/>
      </w:pPr>
    </w:p>
    <w:p w14:paraId="761C4272" w14:textId="06C9E58C" w:rsidR="00D70E67" w:rsidRPr="00D70E67" w:rsidRDefault="00437DED" w:rsidP="00D70E67">
      <w:pPr>
        <w:pStyle w:val="Brdtext"/>
        <w:rPr>
          <w:b/>
        </w:rPr>
      </w:pPr>
      <w:r>
        <w:t>Dagordningen godkänns med tillägg av beslutsärende 5 ”Utökad delegationsr</w:t>
      </w:r>
      <w:r w:rsidR="00C26A6D">
        <w:t>ä</w:t>
      </w:r>
      <w:r>
        <w:t xml:space="preserve">tt </w:t>
      </w:r>
      <w:r w:rsidR="00EA5B32">
        <w:t>till bygglovschefen i överklagandemål till mark- och miljödomstolen.”</w:t>
      </w:r>
    </w:p>
    <w:p w14:paraId="67D11264" w14:textId="17DF53B7" w:rsidR="00F92A54" w:rsidRDefault="00F92A54">
      <w:r>
        <w:br w:type="page"/>
      </w:r>
    </w:p>
    <w:p w14:paraId="07B96739" w14:textId="1FE70FAB" w:rsidR="00F92A54" w:rsidRDefault="00F92A54"/>
    <w:p w14:paraId="519B399D" w14:textId="6A21C850" w:rsidR="00437DED" w:rsidRDefault="00437DED" w:rsidP="00437DED">
      <w:pPr>
        <w:pStyle w:val="Rubrik4"/>
        <w:rPr>
          <w:b w:val="0"/>
        </w:rPr>
      </w:pPr>
      <w:r w:rsidRPr="00437DED">
        <w:rPr>
          <w:b w:val="0"/>
        </w:rPr>
        <w:t>§ 54</w:t>
      </w:r>
      <w:r>
        <w:rPr>
          <w:b w:val="0"/>
        </w:rPr>
        <w:tab/>
      </w:r>
      <w:r>
        <w:rPr>
          <w:b w:val="0"/>
        </w:rPr>
        <w:tab/>
      </w:r>
      <w:r>
        <w:rPr>
          <w:b w:val="0"/>
        </w:rPr>
        <w:tab/>
        <w:t>Dnr: BMN-2021/97</w:t>
      </w:r>
    </w:p>
    <w:p w14:paraId="32483866" w14:textId="77777777" w:rsidR="00437DED" w:rsidRPr="00437DED" w:rsidRDefault="00437DED" w:rsidP="00437DED">
      <w:pPr>
        <w:pStyle w:val="Brdtext"/>
      </w:pPr>
    </w:p>
    <w:p w14:paraId="5DB000CA" w14:textId="6C389223" w:rsidR="00F92A54" w:rsidRDefault="00437DED" w:rsidP="00437DED">
      <w:pPr>
        <w:pStyle w:val="Rubrik4"/>
      </w:pPr>
      <w:r>
        <w:t xml:space="preserve">Nedsättning av tillsynsavgifter under 2021 med anledning av </w:t>
      </w:r>
      <w:proofErr w:type="spellStart"/>
      <w:r>
        <w:t>coronapandemin</w:t>
      </w:r>
      <w:proofErr w:type="spellEnd"/>
    </w:p>
    <w:p w14:paraId="787C4C3A" w14:textId="68A83697" w:rsidR="00437DED" w:rsidRDefault="00437DED" w:rsidP="00437DED">
      <w:pPr>
        <w:pStyle w:val="Brdtext"/>
      </w:pPr>
    </w:p>
    <w:p w14:paraId="0FE4F741" w14:textId="77777777" w:rsidR="00437DED" w:rsidRDefault="00437DED" w:rsidP="00437DED">
      <w:pPr>
        <w:pStyle w:val="Rubrik4"/>
      </w:pPr>
      <w:r>
        <w:t>Bygg- och miljönämndens beslut</w:t>
      </w:r>
    </w:p>
    <w:sdt>
      <w:sdtPr>
        <w:rPr>
          <w:rFonts w:ascii="Georgia" w:hAnsi="Georgia" w:cs="Arial"/>
          <w:b w:val="0"/>
          <w:bCs/>
          <w:iCs/>
          <w:sz w:val="28"/>
          <w:szCs w:val="22"/>
        </w:rPr>
        <w:alias w:val="Forslag til beslut"/>
        <w:tag w:val="P360_tjut_forslag"/>
        <w:id w:val="534866876"/>
        <w:placeholder>
          <w:docPart w:val="12F92A08B3D9420B9031F299B0CEBEDD"/>
        </w:placeholder>
      </w:sdtPr>
      <w:sdtEndPr>
        <w:rPr>
          <w:rFonts w:ascii="Arial" w:hAnsi="Arial"/>
          <w:b/>
          <w:szCs w:val="28"/>
        </w:rPr>
      </w:sdtEndPr>
      <w:sdtContent>
        <w:p w14:paraId="2D5CF589" w14:textId="58FD80BC" w:rsidR="00437DED" w:rsidRPr="00E3530B" w:rsidRDefault="00437DED" w:rsidP="00437DED">
          <w:pPr>
            <w:pStyle w:val="Rubrik4"/>
            <w:rPr>
              <w:b w:val="0"/>
              <w:bCs/>
              <w:iCs/>
              <w:szCs w:val="22"/>
            </w:rPr>
          </w:pPr>
          <w:r w:rsidRPr="00E3530B">
            <w:rPr>
              <w:b w:val="0"/>
              <w:szCs w:val="22"/>
            </w:rPr>
            <w:t xml:space="preserve">Bygg- och miljönämnden efterskänker </w:t>
          </w:r>
          <w:r>
            <w:rPr>
              <w:b w:val="0"/>
              <w:szCs w:val="22"/>
            </w:rPr>
            <w:t>miljöenhetens</w:t>
          </w:r>
          <w:r w:rsidRPr="00E3530B">
            <w:rPr>
              <w:b w:val="0"/>
              <w:szCs w:val="22"/>
            </w:rPr>
            <w:t xml:space="preserve"> ordinarie tillsyns- och</w:t>
          </w:r>
          <w:r>
            <w:rPr>
              <w:b w:val="0"/>
              <w:szCs w:val="22"/>
            </w:rPr>
            <w:t xml:space="preserve"> kontrollavgifter</w:t>
          </w:r>
          <w:r w:rsidRPr="00E3530B">
            <w:rPr>
              <w:b w:val="0"/>
              <w:szCs w:val="22"/>
            </w:rPr>
            <w:t xml:space="preserve"> under 2021 inom följande områden</w:t>
          </w:r>
        </w:p>
        <w:p w14:paraId="624457F8" w14:textId="77777777" w:rsidR="00437DED" w:rsidRPr="00437DED" w:rsidRDefault="00437DED" w:rsidP="00437DED">
          <w:pPr>
            <w:pStyle w:val="Rubrik2"/>
            <w:numPr>
              <w:ilvl w:val="0"/>
              <w:numId w:val="12"/>
            </w:numPr>
            <w:spacing w:before="0"/>
            <w:rPr>
              <w:b w:val="0"/>
              <w:bCs w:val="0"/>
              <w:iCs w:val="0"/>
              <w:sz w:val="22"/>
              <w:szCs w:val="22"/>
            </w:rPr>
          </w:pPr>
          <w:r w:rsidRPr="00437DED">
            <w:rPr>
              <w:b w:val="0"/>
              <w:bCs w:val="0"/>
              <w:iCs w:val="0"/>
              <w:sz w:val="22"/>
              <w:szCs w:val="22"/>
            </w:rPr>
            <w:t>Tillsynsavgifter för hotell- och konferensanläggningar</w:t>
          </w:r>
        </w:p>
        <w:p w14:paraId="72EF9EB5" w14:textId="77777777" w:rsidR="00437DED" w:rsidRPr="00437DED" w:rsidRDefault="00437DED" w:rsidP="00437DED">
          <w:pPr>
            <w:pStyle w:val="Rubrik2"/>
            <w:numPr>
              <w:ilvl w:val="0"/>
              <w:numId w:val="12"/>
            </w:numPr>
            <w:spacing w:before="0"/>
            <w:rPr>
              <w:b w:val="0"/>
              <w:bCs w:val="0"/>
              <w:iCs w:val="0"/>
              <w:sz w:val="22"/>
              <w:szCs w:val="22"/>
            </w:rPr>
          </w:pPr>
          <w:r w:rsidRPr="00437DED">
            <w:rPr>
              <w:b w:val="0"/>
              <w:bCs w:val="0"/>
              <w:iCs w:val="0"/>
              <w:sz w:val="22"/>
              <w:szCs w:val="22"/>
            </w:rPr>
            <w:t>Tillsynsavgifter för serveringstillstånd</w:t>
          </w:r>
        </w:p>
        <w:p w14:paraId="6DA868E2" w14:textId="77777777" w:rsidR="00437DED" w:rsidRPr="00437DED" w:rsidRDefault="00437DED" w:rsidP="00437DED">
          <w:pPr>
            <w:pStyle w:val="Rubrik2"/>
            <w:numPr>
              <w:ilvl w:val="0"/>
              <w:numId w:val="12"/>
            </w:numPr>
            <w:spacing w:before="0"/>
            <w:rPr>
              <w:b w:val="0"/>
              <w:bCs w:val="0"/>
              <w:iCs w:val="0"/>
              <w:sz w:val="22"/>
              <w:szCs w:val="22"/>
            </w:rPr>
          </w:pPr>
          <w:r w:rsidRPr="00437DED">
            <w:rPr>
              <w:b w:val="0"/>
              <w:bCs w:val="0"/>
              <w:iCs w:val="0"/>
              <w:sz w:val="22"/>
              <w:szCs w:val="22"/>
            </w:rPr>
            <w:t>Kontrollavgifter för kaféer och restauranger</w:t>
          </w:r>
        </w:p>
        <w:p w14:paraId="70CC8BED" w14:textId="77777777" w:rsidR="00437DED" w:rsidRPr="00437DED" w:rsidRDefault="00437DED" w:rsidP="00437DED">
          <w:pPr>
            <w:pStyle w:val="Rubrik2"/>
            <w:numPr>
              <w:ilvl w:val="0"/>
              <w:numId w:val="12"/>
            </w:numPr>
            <w:spacing w:before="0"/>
            <w:rPr>
              <w:b w:val="0"/>
              <w:bCs w:val="0"/>
              <w:iCs w:val="0"/>
              <w:sz w:val="22"/>
              <w:szCs w:val="22"/>
            </w:rPr>
          </w:pPr>
          <w:r w:rsidRPr="00437DED">
            <w:rPr>
              <w:b w:val="0"/>
              <w:bCs w:val="0"/>
              <w:iCs w:val="0"/>
              <w:sz w:val="22"/>
              <w:szCs w:val="22"/>
            </w:rPr>
            <w:t>Kontrollavgifter för småskalig livsmedelstillverkning</w:t>
          </w:r>
        </w:p>
        <w:p w14:paraId="7220FD9A" w14:textId="77777777" w:rsidR="00437DED" w:rsidRPr="00437DED" w:rsidRDefault="00437DED" w:rsidP="00437DED">
          <w:pPr>
            <w:pStyle w:val="Rubrik2"/>
            <w:numPr>
              <w:ilvl w:val="0"/>
              <w:numId w:val="12"/>
            </w:numPr>
            <w:spacing w:before="0"/>
            <w:rPr>
              <w:b w:val="0"/>
              <w:bCs w:val="0"/>
              <w:iCs w:val="0"/>
              <w:sz w:val="22"/>
              <w:szCs w:val="22"/>
            </w:rPr>
          </w:pPr>
          <w:r w:rsidRPr="00437DED">
            <w:rPr>
              <w:b w:val="0"/>
              <w:bCs w:val="0"/>
              <w:iCs w:val="0"/>
              <w:sz w:val="22"/>
              <w:szCs w:val="22"/>
            </w:rPr>
            <w:t>Tillsynsavgifter för frisörer och yrkesmässig hygienisk behandling</w:t>
          </w:r>
        </w:p>
        <w:p w14:paraId="76ADFC8C" w14:textId="77777777" w:rsidR="00437DED" w:rsidRPr="00437DED" w:rsidRDefault="00437DED" w:rsidP="00437DED">
          <w:pPr>
            <w:pStyle w:val="Rubrik2"/>
            <w:numPr>
              <w:ilvl w:val="0"/>
              <w:numId w:val="12"/>
            </w:numPr>
            <w:spacing w:before="0"/>
            <w:rPr>
              <w:sz w:val="22"/>
              <w:szCs w:val="22"/>
            </w:rPr>
          </w:pPr>
          <w:r w:rsidRPr="00437DED">
            <w:rPr>
              <w:b w:val="0"/>
              <w:bCs w:val="0"/>
              <w:iCs w:val="0"/>
              <w:sz w:val="22"/>
              <w:szCs w:val="22"/>
            </w:rPr>
            <w:t>Tillsynsavgifter för U-verksamheter med sporadisk tillsyn enligt taxa för prövning och tillsyn inom miljöbalkens område, bilaga 3</w:t>
          </w:r>
        </w:p>
        <w:p w14:paraId="0BBE6D97" w14:textId="77777777" w:rsidR="00437DED" w:rsidRPr="0066294C" w:rsidRDefault="00437DED" w:rsidP="00437DED">
          <w:pPr>
            <w:pStyle w:val="Rubrik2"/>
            <w:numPr>
              <w:ilvl w:val="0"/>
              <w:numId w:val="12"/>
            </w:numPr>
            <w:spacing w:before="0"/>
          </w:pPr>
          <w:r w:rsidRPr="00437DED">
            <w:rPr>
              <w:b w:val="0"/>
              <w:bCs w:val="0"/>
              <w:iCs w:val="0"/>
              <w:sz w:val="22"/>
              <w:szCs w:val="22"/>
            </w:rPr>
            <w:t>Tillsynsavgifter för gym- och idrottsanläggningar</w:t>
          </w:r>
        </w:p>
      </w:sdtContent>
    </w:sdt>
    <w:p w14:paraId="237EEE88" w14:textId="48386838" w:rsidR="00437DED" w:rsidRDefault="00437DED" w:rsidP="00437DED">
      <w:pPr>
        <w:rPr>
          <w:rFonts w:cs="Arial"/>
          <w:szCs w:val="22"/>
        </w:rPr>
      </w:pPr>
    </w:p>
    <w:sdt>
      <w:sdtPr>
        <w:rPr>
          <w:rFonts w:ascii="Garamond" w:hAnsi="Garamond"/>
          <w:b w:val="0"/>
          <w:bCs/>
          <w:iCs/>
          <w:szCs w:val="24"/>
        </w:rPr>
        <w:tag w:val="P360_tjut_beslutsunderlag"/>
        <w:id w:val="-497502514"/>
        <w:placeholder>
          <w:docPart w:val="D62EECE3EE4544128BA9A6F43BAFDC4E"/>
        </w:placeholder>
      </w:sdtPr>
      <w:sdtEndPr>
        <w:rPr>
          <w:rFonts w:ascii="Arial" w:hAnsi="Arial"/>
          <w:bCs w:val="0"/>
          <w:iCs w:val="0"/>
        </w:rPr>
      </w:sdtEndPr>
      <w:sdtContent>
        <w:p w14:paraId="36F076D0" w14:textId="263C132F" w:rsidR="00735A4B" w:rsidRPr="0066294C" w:rsidRDefault="00735A4B" w:rsidP="00735A4B">
          <w:pPr>
            <w:pStyle w:val="Rubrik4"/>
          </w:pPr>
          <w:r>
            <w:t>Yrkanden</w:t>
          </w:r>
        </w:p>
        <w:p w14:paraId="3755517F" w14:textId="41F41484" w:rsidR="00735A4B" w:rsidRDefault="00735A4B" w:rsidP="00735A4B">
          <w:r>
            <w:t>Ann-Charlotte Fransson (M) yrkar med instämmande av Gunnar Gidlund (KD) bifall till förslaget</w:t>
          </w:r>
          <w:r w:rsidR="00E02D3C">
            <w:t>.</w:t>
          </w:r>
        </w:p>
        <w:p w14:paraId="5F243C2B" w14:textId="4F2C292E" w:rsidR="00735A4B" w:rsidRDefault="00C11B0A" w:rsidP="00735A4B"/>
      </w:sdtContent>
    </w:sdt>
    <w:sdt>
      <w:sdtPr>
        <w:rPr>
          <w:rFonts w:ascii="Garamond" w:hAnsi="Garamond" w:cs="Arial"/>
          <w:b w:val="0"/>
          <w:bCs/>
          <w:iCs/>
          <w:szCs w:val="24"/>
        </w:rPr>
        <w:tag w:val="P360_tjut_sammanfattning"/>
        <w:id w:val="-783037103"/>
        <w:placeholder>
          <w:docPart w:val="E5D91EE41F904AD29BB53FA32D11B3E8"/>
        </w:placeholder>
      </w:sdtPr>
      <w:sdtEndPr>
        <w:rPr>
          <w:rFonts w:ascii="Arial" w:hAnsi="Arial"/>
          <w:bCs w:val="0"/>
          <w:iCs w:val="0"/>
          <w:szCs w:val="28"/>
        </w:rPr>
      </w:sdtEndPr>
      <w:sdtContent>
        <w:p w14:paraId="5791A57B" w14:textId="77777777" w:rsidR="00437DED" w:rsidRPr="0066294C" w:rsidRDefault="00437DED" w:rsidP="00437DED">
          <w:pPr>
            <w:pStyle w:val="Rubrik4"/>
          </w:pPr>
          <w:r w:rsidRPr="0066294C">
            <w:t>Sammanfattning av ärendet</w:t>
          </w:r>
        </w:p>
        <w:p w14:paraId="2FA0B662" w14:textId="098643DE" w:rsidR="00437DED" w:rsidRPr="00437DED" w:rsidRDefault="00437DED" w:rsidP="00437DED">
          <w:pPr>
            <w:pStyle w:val="Brdtext"/>
          </w:pPr>
          <w:r w:rsidRPr="00E3530B">
            <w:t xml:space="preserve">Med anledning av pandemin Covid-19 finns det behov att göra särskilda satsningar för att stödja det lokala samhället såsom föreningsliv och näringsliv. </w:t>
          </w:r>
          <w:r>
            <w:t>Totalt erhåller kommunstyrelsen</w:t>
          </w:r>
          <w:r w:rsidRPr="00E3530B">
            <w:t xml:space="preserve"> 3 miljoner kronor för särskilda satsningar som finansieras av högre skatteintäkter.</w:t>
          </w:r>
          <w:r>
            <w:t xml:space="preserve"> Bygg- och miljönämnden har tilldelats 750 000 kronor avsett att kompensera för inkomstbortfall för nedsättning av </w:t>
          </w:r>
          <w:r w:rsidRPr="000D7DE9">
            <w:t>miljöenhetens tillsynsavgifter under 2021 för drabbade bransche</w:t>
          </w:r>
          <w:r>
            <w:t>r.</w:t>
          </w:r>
        </w:p>
      </w:sdtContent>
    </w:sdt>
    <w:sdt>
      <w:sdtPr>
        <w:rPr>
          <w:rFonts w:ascii="Garamond" w:hAnsi="Garamond"/>
          <w:b w:val="0"/>
          <w:bCs/>
          <w:iCs/>
          <w:szCs w:val="24"/>
        </w:rPr>
        <w:tag w:val="P360_tjut_beslutsunderlag"/>
        <w:id w:val="-235016746"/>
        <w:placeholder>
          <w:docPart w:val="67AC7643AFA24CF2876C338E75EFCAA3"/>
        </w:placeholder>
      </w:sdtPr>
      <w:sdtEndPr>
        <w:rPr>
          <w:rFonts w:ascii="Arial" w:hAnsi="Arial"/>
          <w:bCs w:val="0"/>
          <w:iCs w:val="0"/>
        </w:rPr>
      </w:sdtEndPr>
      <w:sdtContent>
        <w:p w14:paraId="72F340AF" w14:textId="77777777" w:rsidR="00437DED" w:rsidRPr="0066294C" w:rsidRDefault="00437DED" w:rsidP="00437DED">
          <w:pPr>
            <w:pStyle w:val="Rubrik4"/>
          </w:pPr>
          <w:r>
            <w:t>U</w:t>
          </w:r>
          <w:r w:rsidRPr="00536C2F">
            <w:t>nderlag för beslut</w:t>
          </w:r>
        </w:p>
        <w:p w14:paraId="4D236375" w14:textId="77777777" w:rsidR="00437DED" w:rsidRDefault="00437DED" w:rsidP="00437DED">
          <w:r>
            <w:t>Tjänsteutlåtande 2021-05-04</w:t>
          </w:r>
        </w:p>
        <w:p w14:paraId="0AD06A8C" w14:textId="77777777" w:rsidR="00437DED" w:rsidRDefault="00437DED" w:rsidP="00437DED"/>
        <w:p w14:paraId="144E889E" w14:textId="2C27E13E" w:rsidR="00437DED" w:rsidRDefault="00437DED" w:rsidP="00437DED">
          <w:r>
            <w:t>Gabriel Winter, miljöchef, föredrar ärendet</w:t>
          </w:r>
          <w:r w:rsidR="00311C39">
            <w:t>.</w:t>
          </w:r>
        </w:p>
      </w:sdtContent>
    </w:sdt>
    <w:p w14:paraId="052AC97C" w14:textId="77777777" w:rsidR="00437DED" w:rsidRDefault="00437DED" w:rsidP="00437DED"/>
    <w:sdt>
      <w:sdtPr>
        <w:rPr>
          <w:rFonts w:ascii="Garamond" w:hAnsi="Garamond"/>
          <w:b w:val="0"/>
          <w:bCs/>
          <w:iCs/>
          <w:szCs w:val="24"/>
        </w:rPr>
        <w:tag w:val="P360_tjut_beslutet_skickas_till"/>
        <w:id w:val="-1134172966"/>
        <w:placeholder>
          <w:docPart w:val="68E051C0EABD43DEB1FF7B5B20AF4D8F"/>
        </w:placeholder>
      </w:sdtPr>
      <w:sdtEndPr>
        <w:rPr>
          <w:rFonts w:ascii="Arial" w:hAnsi="Arial"/>
          <w:bCs w:val="0"/>
          <w:iCs w:val="0"/>
        </w:rPr>
      </w:sdtEndPr>
      <w:sdtContent>
        <w:p w14:paraId="5DC9C0DB" w14:textId="77777777" w:rsidR="00437DED" w:rsidRPr="0066294C" w:rsidRDefault="00437DED" w:rsidP="00437DED">
          <w:pPr>
            <w:pStyle w:val="Rubrik4"/>
          </w:pPr>
          <w:r w:rsidRPr="0066294C">
            <w:t>Beslutet</w:t>
          </w:r>
          <w:r>
            <w:t xml:space="preserve"> ska skickas</w:t>
          </w:r>
          <w:r w:rsidRPr="0066294C">
            <w:t xml:space="preserve"> till</w:t>
          </w:r>
        </w:p>
        <w:p w14:paraId="1FF88420" w14:textId="77777777" w:rsidR="00437DED" w:rsidRDefault="00437DED" w:rsidP="00437DED">
          <w:r>
            <w:t>Akten</w:t>
          </w:r>
        </w:p>
        <w:p w14:paraId="1BF18F0D" w14:textId="77777777" w:rsidR="00437DED" w:rsidRDefault="00437DED" w:rsidP="00437DED">
          <w:r>
            <w:t>Miljöchef</w:t>
          </w:r>
        </w:p>
        <w:p w14:paraId="1D09ADE2" w14:textId="77777777" w:rsidR="00437DED" w:rsidRPr="0066294C" w:rsidRDefault="00437DED" w:rsidP="00437DED">
          <w:r>
            <w:t>Näringslivsutvecklare</w:t>
          </w:r>
        </w:p>
      </w:sdtContent>
    </w:sdt>
    <w:p w14:paraId="5B4E2CB8" w14:textId="70C30885" w:rsidR="00F92A54" w:rsidRDefault="00437DED" w:rsidP="00437DED">
      <w:r>
        <w:t xml:space="preserve"> </w:t>
      </w:r>
      <w:r w:rsidR="00F92A54">
        <w:br w:type="page"/>
      </w:r>
    </w:p>
    <w:p w14:paraId="3D864C61" w14:textId="64799439" w:rsidR="00437DED" w:rsidRPr="00E02D3C" w:rsidRDefault="00437DED" w:rsidP="00F92A54">
      <w:pPr>
        <w:pStyle w:val="Rubrik3"/>
        <w:rPr>
          <w:b w:val="0"/>
          <w:sz w:val="22"/>
          <w:szCs w:val="22"/>
        </w:rPr>
      </w:pPr>
      <w:r w:rsidRPr="00E02D3C">
        <w:rPr>
          <w:b w:val="0"/>
          <w:sz w:val="22"/>
          <w:szCs w:val="22"/>
        </w:rPr>
        <w:lastRenderedPageBreak/>
        <w:t>§ 55</w:t>
      </w:r>
      <w:r w:rsidR="000D576E">
        <w:rPr>
          <w:b w:val="0"/>
          <w:sz w:val="22"/>
          <w:szCs w:val="22"/>
        </w:rPr>
        <w:tab/>
      </w:r>
      <w:r w:rsidR="000D576E">
        <w:rPr>
          <w:b w:val="0"/>
          <w:sz w:val="22"/>
          <w:szCs w:val="22"/>
        </w:rPr>
        <w:tab/>
      </w:r>
      <w:r w:rsidR="000D576E">
        <w:rPr>
          <w:b w:val="0"/>
          <w:sz w:val="22"/>
          <w:szCs w:val="22"/>
        </w:rPr>
        <w:tab/>
        <w:t>Dnr: BMN-2021/</w:t>
      </w:r>
      <w:r w:rsidR="00795A64">
        <w:rPr>
          <w:b w:val="0"/>
          <w:sz w:val="22"/>
          <w:szCs w:val="22"/>
        </w:rPr>
        <w:t>117</w:t>
      </w:r>
    </w:p>
    <w:p w14:paraId="6E6CC595" w14:textId="77777777" w:rsidR="00735A4B" w:rsidRPr="00735A4B" w:rsidRDefault="00735A4B" w:rsidP="00735A4B">
      <w:pPr>
        <w:pStyle w:val="Brdtext"/>
      </w:pPr>
    </w:p>
    <w:p w14:paraId="36220D6B" w14:textId="00E740C0" w:rsidR="00F92A54" w:rsidRDefault="00F92A54" w:rsidP="00B95615">
      <w:pPr>
        <w:pStyle w:val="Rubrik4"/>
      </w:pPr>
      <w:r>
        <w:t>Utökad delegationsrätt till bygglovschefen i överklagandemål till</w:t>
      </w:r>
      <w:r w:rsidR="00C26A6D">
        <w:t xml:space="preserve"> </w:t>
      </w:r>
      <w:r w:rsidR="00EA5B32">
        <w:t>m</w:t>
      </w:r>
      <w:r w:rsidR="00C26A6D">
        <w:t>ark- och miljö</w:t>
      </w:r>
      <w:r w:rsidR="00B95615">
        <w:t>domstolen</w:t>
      </w:r>
    </w:p>
    <w:p w14:paraId="06EE6DA8" w14:textId="50FA050B" w:rsidR="006F3868" w:rsidRDefault="006F3868" w:rsidP="00F92A54">
      <w:pPr>
        <w:rPr>
          <w:b/>
        </w:rPr>
      </w:pPr>
    </w:p>
    <w:p w14:paraId="22A0448D" w14:textId="6EAC297B" w:rsidR="00B95615" w:rsidRDefault="00B95615" w:rsidP="00F92A54">
      <w:pPr>
        <w:rPr>
          <w:b/>
        </w:rPr>
      </w:pPr>
      <w:r>
        <w:rPr>
          <w:b/>
        </w:rPr>
        <w:t>Bygg- och miljönämndens beslut</w:t>
      </w:r>
    </w:p>
    <w:p w14:paraId="5DC0553C" w14:textId="2C7855EA" w:rsidR="00C26A6D" w:rsidRDefault="00C26A6D" w:rsidP="00F92A54">
      <w:pPr>
        <w:rPr>
          <w:b/>
        </w:rPr>
      </w:pPr>
    </w:p>
    <w:p w14:paraId="1F84C21C" w14:textId="28E0DA66" w:rsidR="00C26A6D" w:rsidRPr="00C26A6D" w:rsidRDefault="00EA5B32" w:rsidP="00F92A54">
      <w:r>
        <w:t>Bygg- och miljönämnden delegerar beslutanderätt att överklaga mark- och miljödomstolens dom i mål P 8998-20 till bygglovschefen.</w:t>
      </w:r>
    </w:p>
    <w:p w14:paraId="6BA182E5" w14:textId="0FD48E9D" w:rsidR="006F3868" w:rsidRDefault="006F3868" w:rsidP="00F92A54">
      <w:pPr>
        <w:rPr>
          <w:b/>
        </w:rPr>
      </w:pPr>
    </w:p>
    <w:p w14:paraId="367C14F6" w14:textId="77777777" w:rsidR="00D70E67" w:rsidRDefault="00D70E67" w:rsidP="00D70E67">
      <w:pPr>
        <w:pStyle w:val="Brdtext"/>
      </w:pPr>
    </w:p>
    <w:sdt>
      <w:sdtPr>
        <w:rPr>
          <w:rFonts w:ascii="Garamond" w:hAnsi="Garamond"/>
          <w:b w:val="0"/>
          <w:bCs/>
          <w:iCs/>
          <w:szCs w:val="24"/>
        </w:rPr>
        <w:tag w:val="P360_tjut_sammanfattning"/>
        <w:id w:val="794257308"/>
        <w:placeholder>
          <w:docPart w:val="AC03ADF4BF3549BF99701E009F8E451A"/>
        </w:placeholder>
      </w:sdtPr>
      <w:sdtEndPr>
        <w:rPr>
          <w:bCs w:val="0"/>
          <w:iCs w:val="0"/>
        </w:rPr>
      </w:sdtEndPr>
      <w:sdtContent>
        <w:p w14:paraId="513CFAE8" w14:textId="77777777" w:rsidR="00D70E67" w:rsidRDefault="00D70E67" w:rsidP="00D70E67">
          <w:pPr>
            <w:pStyle w:val="Rubrik4"/>
          </w:pPr>
          <w:r>
            <w:t>Sammanfattning av ärendet</w:t>
          </w:r>
        </w:p>
        <w:p w14:paraId="2B727272" w14:textId="77777777" w:rsidR="00D70E67" w:rsidRDefault="00D70E67" w:rsidP="00D70E67">
          <w:r>
            <w:t>Förvaltningen saknar idag delegation på att överklaga beslut eller domar från högre instanser. Enligt förvaltningslagen har en myndighet tre veckor på sig att överklaga en dom från den dagen domen meddelas.</w:t>
          </w:r>
        </w:p>
      </w:sdtContent>
    </w:sdt>
    <w:p w14:paraId="609D42EC" w14:textId="77777777" w:rsidR="00D70E67" w:rsidRDefault="00D70E67" w:rsidP="00D70E67">
      <w:pPr>
        <w:rPr>
          <w:rFonts w:cs="Arial"/>
          <w:szCs w:val="22"/>
        </w:rPr>
      </w:pPr>
    </w:p>
    <w:p w14:paraId="0C1D4AD4" w14:textId="77777777" w:rsidR="00D70E67" w:rsidRDefault="00D70E67" w:rsidP="00D70E67">
      <w:pPr>
        <w:rPr>
          <w:rFonts w:cs="Arial"/>
          <w:szCs w:val="22"/>
        </w:rPr>
      </w:pPr>
    </w:p>
    <w:sdt>
      <w:sdtPr>
        <w:rPr>
          <w:rFonts w:ascii="Garamond" w:hAnsi="Garamond"/>
          <w:b w:val="0"/>
          <w:bCs/>
          <w:iCs/>
          <w:szCs w:val="24"/>
        </w:rPr>
        <w:tag w:val="P360_tjut_beslutsunderlag"/>
        <w:id w:val="909657225"/>
        <w:placeholder>
          <w:docPart w:val="2A8D506D094147B8AD9E9DB170F3FD2A"/>
        </w:placeholder>
      </w:sdtPr>
      <w:sdtEndPr>
        <w:rPr>
          <w:bCs w:val="0"/>
          <w:iCs w:val="0"/>
        </w:rPr>
      </w:sdtEndPr>
      <w:sdtContent>
        <w:p w14:paraId="5ACC5A7D" w14:textId="77777777" w:rsidR="00D70E67" w:rsidRDefault="00D70E67" w:rsidP="00D70E67">
          <w:pPr>
            <w:pStyle w:val="Rubrik4"/>
            <w:rPr>
              <w:rFonts w:cs="Arial"/>
            </w:rPr>
          </w:pPr>
          <w:r>
            <w:t>Underlag för beslut</w:t>
          </w:r>
        </w:p>
        <w:p w14:paraId="6CB86571" w14:textId="77777777" w:rsidR="00D70E67" w:rsidRDefault="00D70E67" w:rsidP="00D70E67">
          <w:r>
            <w:t>Tjänsteutlåtande 2021-05-06</w:t>
          </w:r>
        </w:p>
        <w:p w14:paraId="79189FCD" w14:textId="77777777" w:rsidR="00D70E67" w:rsidRDefault="00D70E67" w:rsidP="00D70E67">
          <w:r>
            <w:t>Överklagan 2021-05-06</w:t>
          </w:r>
        </w:p>
        <w:p w14:paraId="16C38842" w14:textId="77777777" w:rsidR="00DB0936" w:rsidRDefault="00D70E67" w:rsidP="00D70E67">
          <w:r>
            <w:t>Dom i mål P 8998-20</w:t>
          </w:r>
        </w:p>
        <w:p w14:paraId="575DDECF" w14:textId="77777777" w:rsidR="00DB0936" w:rsidRDefault="00DB0936" w:rsidP="00D70E67"/>
        <w:p w14:paraId="40B77023" w14:textId="09C26506" w:rsidR="00D70E67" w:rsidRDefault="00DB0936" w:rsidP="00D70E67">
          <w:r>
            <w:t>Henri Lehtonen, bygglovschef, föredrar ärendet.</w:t>
          </w:r>
        </w:p>
      </w:sdtContent>
    </w:sdt>
    <w:p w14:paraId="5855C182" w14:textId="77777777" w:rsidR="00D70E67" w:rsidRDefault="00D70E67" w:rsidP="00D70E67">
      <w:pPr>
        <w:rPr>
          <w:rFonts w:cs="Arial"/>
          <w:szCs w:val="22"/>
        </w:rPr>
      </w:pPr>
    </w:p>
    <w:sdt>
      <w:sdtPr>
        <w:rPr>
          <w:rFonts w:ascii="Garamond" w:hAnsi="Garamond" w:cs="Arial"/>
          <w:b w:val="0"/>
          <w:bCs/>
          <w:iCs/>
          <w:szCs w:val="24"/>
        </w:rPr>
        <w:tag w:val="P360_tjut_beslutet_skickas_till"/>
        <w:id w:val="-1761203453"/>
        <w:placeholder>
          <w:docPart w:val="8AE6EFA76C8B484FBDCDAF26FA1BEA8A"/>
        </w:placeholder>
      </w:sdtPr>
      <w:sdtEndPr>
        <w:rPr>
          <w:bCs w:val="0"/>
          <w:iCs w:val="0"/>
          <w:szCs w:val="28"/>
        </w:rPr>
      </w:sdtEndPr>
      <w:sdtContent>
        <w:p w14:paraId="6CED8D69" w14:textId="77777777" w:rsidR="00D70E67" w:rsidRDefault="00D70E67" w:rsidP="00D70E67">
          <w:pPr>
            <w:pStyle w:val="Rubrik4"/>
            <w:rPr>
              <w:rFonts w:cs="Arial"/>
            </w:rPr>
          </w:pPr>
          <w:r>
            <w:t>Beslutet ska skickas till</w:t>
          </w:r>
        </w:p>
        <w:p w14:paraId="28E79AC4" w14:textId="77777777" w:rsidR="00462086" w:rsidRDefault="00D70E67" w:rsidP="00D70E67">
          <w:pPr>
            <w:pStyle w:val="Rubrik4"/>
            <w:rPr>
              <w:b w:val="0"/>
            </w:rPr>
          </w:pPr>
          <w:r w:rsidRPr="00D70E67">
            <w:rPr>
              <w:b w:val="0"/>
            </w:rPr>
            <w:t>Akten</w:t>
          </w:r>
        </w:p>
        <w:p w14:paraId="7056F8A4" w14:textId="3F610EE0" w:rsidR="00D70E67" w:rsidRPr="00462086" w:rsidRDefault="00462086" w:rsidP="00462086">
          <w:pPr>
            <w:pStyle w:val="Brdtext"/>
          </w:pPr>
          <w:r>
            <w:t>Bygglovschefen</w:t>
          </w:r>
        </w:p>
      </w:sdtContent>
    </w:sdt>
    <w:p w14:paraId="686FD036" w14:textId="77777777" w:rsidR="00D70E67" w:rsidRPr="006F3868" w:rsidRDefault="00D70E67" w:rsidP="00F92A54">
      <w:pPr>
        <w:rPr>
          <w:b/>
        </w:rPr>
      </w:pPr>
    </w:p>
    <w:sectPr w:rsidR="00D70E67" w:rsidRPr="006F3868" w:rsidSect="00457C55">
      <w:headerReference w:type="default" r:id="rId12"/>
      <w:footerReference w:type="default" r:id="rId13"/>
      <w:headerReference w:type="first" r:id="rId14"/>
      <w:footerReference w:type="first" r:id="rId15"/>
      <w:pgSz w:w="11906" w:h="16838" w:code="9"/>
      <w:pgMar w:top="1418" w:right="1418" w:bottom="1418" w:left="1418" w:header="539"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2912" w14:textId="77777777" w:rsidR="00FF56C8" w:rsidRDefault="00FF56C8">
      <w:r>
        <w:separator/>
      </w:r>
    </w:p>
  </w:endnote>
  <w:endnote w:type="continuationSeparator" w:id="0">
    <w:p w14:paraId="2108E795" w14:textId="77777777" w:rsidR="00FF56C8" w:rsidRDefault="00FF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219F" w14:textId="104F0DCB" w:rsidR="00F81DCA" w:rsidRPr="00A34AEA" w:rsidRDefault="00457C55" w:rsidP="0007093B">
    <w:pPr>
      <w:rPr>
        <w:rFonts w:cs="Arial"/>
        <w:sz w:val="18"/>
        <w:szCs w:val="18"/>
      </w:rPr>
    </w:pPr>
    <w:r>
      <w:rPr>
        <w:rFonts w:cs="Arial"/>
        <w:noProof/>
        <w:sz w:val="18"/>
        <w:szCs w:val="18"/>
      </w:rPr>
      <mc:AlternateContent>
        <mc:Choice Requires="wps">
          <w:drawing>
            <wp:anchor distT="0" distB="0" distL="114300" distR="114300" simplePos="0" relativeHeight="251665920" behindDoc="0" locked="0" layoutInCell="1" allowOverlap="1" wp14:anchorId="43D0EC14" wp14:editId="0A31E37B">
              <wp:simplePos x="0" y="0"/>
              <wp:positionH relativeFrom="column">
                <wp:posOffset>6019</wp:posOffset>
              </wp:positionH>
              <wp:positionV relativeFrom="paragraph">
                <wp:posOffset>104140</wp:posOffset>
              </wp:positionV>
              <wp:extent cx="57061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5706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EF5794" id="Straight Connector 1"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5pt,8.2pt" to="449.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" strokecolor="black [3040]"/>
          </w:pict>
        </mc:Fallback>
      </mc:AlternateContent>
    </w:r>
  </w:p>
  <w:p w14:paraId="7E7A21A0" w14:textId="77777777" w:rsidR="00F81DCA" w:rsidRPr="00A34AEA" w:rsidRDefault="00F81DCA" w:rsidP="0007093B">
    <w:pPr>
      <w:rPr>
        <w:rFonts w:cs="Arial"/>
        <w:szCs w:val="18"/>
      </w:rPr>
    </w:pPr>
    <w:r w:rsidRPr="00A34AEA">
      <w:rPr>
        <w:rFonts w:cs="Arial"/>
        <w:szCs w:val="18"/>
      </w:rPr>
      <w:t>Justerandes signatur</w:t>
    </w:r>
    <w:r w:rsidRPr="00A34AEA">
      <w:rPr>
        <w:rFonts w:cs="Arial"/>
        <w:szCs w:val="18"/>
      </w:rPr>
      <w:tab/>
    </w:r>
    <w:r w:rsidRPr="00A34AEA">
      <w:rPr>
        <w:rFonts w:cs="Arial"/>
        <w:szCs w:val="18"/>
      </w:rPr>
      <w:tab/>
    </w:r>
    <w:r w:rsidRPr="00A34AEA">
      <w:rPr>
        <w:rFonts w:cs="Arial"/>
        <w:szCs w:val="18"/>
      </w:rPr>
      <w:tab/>
      <w:t>Utdragsbestyrkande</w:t>
    </w:r>
  </w:p>
  <w:p w14:paraId="7E7A21A1" w14:textId="77777777" w:rsidR="00F81DCA" w:rsidRPr="005403ED" w:rsidRDefault="00F81DCA">
    <w:pPr>
      <w:pStyle w:val="Sidfot"/>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1668"/>
      <w:gridCol w:w="2998"/>
      <w:gridCol w:w="1667"/>
    </w:tblGrid>
    <w:tr w:rsidR="00457C55" w:rsidRPr="00A34AEA" w14:paraId="78AFB046" w14:textId="77777777" w:rsidTr="00457C55">
      <w:trPr>
        <w:trHeight w:val="234"/>
      </w:trPr>
      <w:tc>
        <w:tcPr>
          <w:tcW w:w="9451" w:type="dxa"/>
          <w:gridSpan w:val="4"/>
          <w:tcBorders>
            <w:top w:val="single" w:sz="4" w:space="0" w:color="auto"/>
          </w:tcBorders>
        </w:tcPr>
        <w:p w14:paraId="7DD1E79F" w14:textId="77777777" w:rsidR="00457C55" w:rsidRPr="00A34AEA" w:rsidRDefault="00457C55" w:rsidP="005403ED">
          <w:pPr>
            <w:pStyle w:val="Protokollsuppgifter"/>
          </w:pPr>
        </w:p>
      </w:tc>
    </w:tr>
    <w:tr w:rsidR="00F81DCA" w:rsidRPr="00A34AEA" w14:paraId="7E7A21B3" w14:textId="77777777" w:rsidTr="00457C55">
      <w:trPr>
        <w:trHeight w:val="234"/>
      </w:trPr>
      <w:tc>
        <w:tcPr>
          <w:tcW w:w="9451" w:type="dxa"/>
          <w:gridSpan w:val="4"/>
        </w:tcPr>
        <w:p w14:paraId="7E7A21B2" w14:textId="77777777" w:rsidR="00F81DCA" w:rsidRPr="00457C55" w:rsidRDefault="00F81DCA" w:rsidP="005403ED">
          <w:pPr>
            <w:pStyle w:val="Protokollsuppgifter"/>
            <w:rPr>
              <w:b/>
            </w:rPr>
          </w:pPr>
          <w:r w:rsidRPr="00457C55">
            <w:rPr>
              <w:b/>
            </w:rPr>
            <w:t>ANSLAG/BEVIS</w:t>
          </w:r>
        </w:p>
      </w:tc>
    </w:tr>
    <w:tr w:rsidR="00F81DCA" w:rsidRPr="00A34AEA" w14:paraId="7E7A21B5" w14:textId="77777777" w:rsidTr="00086E7E">
      <w:trPr>
        <w:trHeight w:val="520"/>
      </w:trPr>
      <w:tc>
        <w:tcPr>
          <w:tcW w:w="9451" w:type="dxa"/>
          <w:gridSpan w:val="4"/>
        </w:tcPr>
        <w:p w14:paraId="7E7A21B4" w14:textId="7A6367E5" w:rsidR="00F81DCA" w:rsidRPr="00A34AEA" w:rsidRDefault="00F81DCA" w:rsidP="005403ED">
          <w:pPr>
            <w:pStyle w:val="Protokollsuppgifter"/>
          </w:pPr>
          <w:r w:rsidRPr="00A34AEA">
            <w:t>Justeringen har tillkännagivits genom anslag på kommunens anslagstavla</w:t>
          </w:r>
          <w:r w:rsidR="00457C55">
            <w:t>.</w:t>
          </w:r>
        </w:p>
      </w:tc>
    </w:tr>
    <w:tr w:rsidR="00A34AEA" w:rsidRPr="00A34AEA" w14:paraId="7E7A21BE" w14:textId="77777777" w:rsidTr="00086E7E">
      <w:trPr>
        <w:trHeight w:val="429"/>
      </w:trPr>
      <w:tc>
        <w:tcPr>
          <w:tcW w:w="3118" w:type="dxa"/>
        </w:tcPr>
        <w:p w14:paraId="7E7A21BC" w14:textId="77777777" w:rsidR="00A34AEA" w:rsidRPr="00A34AEA" w:rsidRDefault="00A34AEA" w:rsidP="005403ED">
          <w:pPr>
            <w:pStyle w:val="Protokollsuppgifter"/>
          </w:pPr>
          <w:r w:rsidRPr="00A34AEA">
            <w:t>Förvaringsplats för protokoll</w:t>
          </w:r>
        </w:p>
      </w:tc>
      <w:tc>
        <w:tcPr>
          <w:tcW w:w="1668" w:type="dxa"/>
        </w:tcPr>
        <w:p w14:paraId="75E9F696" w14:textId="45439AE2" w:rsidR="00A34AEA" w:rsidRPr="003C5C1B" w:rsidRDefault="00A34AEA" w:rsidP="005403ED">
          <w:pPr>
            <w:pStyle w:val="Protokollsuppgifter"/>
            <w:rPr>
              <w:lang w:val="en-US"/>
            </w:rPr>
          </w:pPr>
          <w:r w:rsidRPr="00A34AEA">
            <w:t xml:space="preserve"> </w:t>
          </w:r>
          <w:r w:rsidR="000B451D">
            <w:t>Knivsta kommunhus, Centralvägen 18, Knivsta</w:t>
          </w:r>
        </w:p>
      </w:tc>
      <w:tc>
        <w:tcPr>
          <w:tcW w:w="2998" w:type="dxa"/>
        </w:tcPr>
        <w:p w14:paraId="0B4C5D06" w14:textId="77777777" w:rsidR="005F49F2" w:rsidRDefault="00216302" w:rsidP="005403ED">
          <w:pPr>
            <w:pStyle w:val="Protokollsuppgifter"/>
          </w:pPr>
          <w:r>
            <w:t>S</w:t>
          </w:r>
          <w:r w:rsidR="00A34AEA">
            <w:t>ista datum för överklagan</w:t>
          </w:r>
        </w:p>
        <w:p w14:paraId="2BA5E057" w14:textId="30777048" w:rsidR="00A34AEA" w:rsidRPr="00A34AEA" w:rsidRDefault="00311C39" w:rsidP="005403ED">
          <w:pPr>
            <w:pStyle w:val="Protokollsuppgifter"/>
          </w:pPr>
          <w:r>
            <w:t>2021-06-01</w:t>
          </w:r>
          <w:r w:rsidR="00A34AEA">
            <w:t xml:space="preserve"> </w:t>
          </w:r>
        </w:p>
      </w:tc>
      <w:tc>
        <w:tcPr>
          <w:tcW w:w="1667" w:type="dxa"/>
        </w:tcPr>
        <w:p w14:paraId="7E7A21BD" w14:textId="57BFD8B8" w:rsidR="00A34AEA" w:rsidRPr="00A34AEA" w:rsidRDefault="00A34AEA" w:rsidP="005403ED">
          <w:pPr>
            <w:pStyle w:val="Protokollsuppgifter"/>
          </w:pPr>
        </w:p>
      </w:tc>
    </w:tr>
    <w:tr w:rsidR="00086E7E" w:rsidRPr="00A34AEA" w14:paraId="645D7DE8" w14:textId="77777777" w:rsidTr="00086E7E">
      <w:trPr>
        <w:trHeight w:val="438"/>
      </w:trPr>
      <w:tc>
        <w:tcPr>
          <w:tcW w:w="3118" w:type="dxa"/>
        </w:tcPr>
        <w:p w14:paraId="6F9D3C8E" w14:textId="1D9C7F23" w:rsidR="00086E7E" w:rsidRPr="00A34AEA" w:rsidRDefault="00086E7E" w:rsidP="005403ED">
          <w:pPr>
            <w:pStyle w:val="Protokollsuppgifter"/>
          </w:pPr>
          <w:r w:rsidRPr="00A34AEA">
            <w:t>Datum när anslaget sätts upp</w:t>
          </w:r>
        </w:p>
      </w:tc>
      <w:tc>
        <w:tcPr>
          <w:tcW w:w="1668" w:type="dxa"/>
        </w:tcPr>
        <w:p w14:paraId="7E28FE35" w14:textId="722CB197" w:rsidR="00086E7E" w:rsidRPr="00A34AEA" w:rsidRDefault="00311C39" w:rsidP="005403ED">
          <w:pPr>
            <w:pStyle w:val="Protokollsuppgifter"/>
          </w:pPr>
          <w:r>
            <w:t>2021-05-11</w:t>
          </w:r>
        </w:p>
      </w:tc>
      <w:tc>
        <w:tcPr>
          <w:tcW w:w="2998" w:type="dxa"/>
        </w:tcPr>
        <w:p w14:paraId="05AD2361" w14:textId="6773500C" w:rsidR="00086E7E" w:rsidRDefault="00086E7E" w:rsidP="005403ED">
          <w:pPr>
            <w:pStyle w:val="Protokollsuppgifter"/>
          </w:pPr>
          <w:r w:rsidRPr="00A34AEA">
            <w:t>Datum när anslaget tas ner</w:t>
          </w:r>
        </w:p>
      </w:tc>
      <w:tc>
        <w:tcPr>
          <w:tcW w:w="1667" w:type="dxa"/>
        </w:tcPr>
        <w:p w14:paraId="5E32F7E9" w14:textId="21BBC464" w:rsidR="00086E7E" w:rsidRPr="00A34AEA" w:rsidRDefault="00311C39" w:rsidP="005403ED">
          <w:pPr>
            <w:pStyle w:val="Protokollsuppgifter"/>
          </w:pPr>
          <w:r>
            <w:t>2021-06-02</w:t>
          </w:r>
        </w:p>
      </w:tc>
    </w:tr>
  </w:tbl>
  <w:p w14:paraId="7E7A21BF" w14:textId="0288CAA7" w:rsidR="00F81DCA" w:rsidRPr="00A34AEA" w:rsidRDefault="00F81DCA">
    <w:pPr>
      <w:pStyle w:val="Sidfot"/>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EC7FE" w14:textId="77777777" w:rsidR="00FF56C8" w:rsidRDefault="00FF56C8">
      <w:r>
        <w:separator/>
      </w:r>
    </w:p>
  </w:footnote>
  <w:footnote w:type="continuationSeparator" w:id="0">
    <w:p w14:paraId="16B1C23B" w14:textId="77777777" w:rsidR="00FF56C8" w:rsidRDefault="00FF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0" w:type="dxa"/>
      <w:tblCellMar>
        <w:left w:w="0" w:type="dxa"/>
      </w:tblCellMar>
      <w:tblLook w:val="01E0" w:firstRow="1" w:lastRow="1" w:firstColumn="1" w:lastColumn="1" w:noHBand="0" w:noVBand="0"/>
    </w:tblPr>
    <w:tblGrid>
      <w:gridCol w:w="1546"/>
      <w:gridCol w:w="1998"/>
      <w:gridCol w:w="4554"/>
      <w:gridCol w:w="912"/>
    </w:tblGrid>
    <w:tr w:rsidR="00DA3C93" w:rsidRPr="00A34AEA" w14:paraId="027A7AEA" w14:textId="77777777" w:rsidTr="00CF0A81">
      <w:trPr>
        <w:trHeight w:val="298"/>
      </w:trPr>
      <w:tc>
        <w:tcPr>
          <w:tcW w:w="9010" w:type="dxa"/>
          <w:gridSpan w:val="4"/>
          <w:tcBorders>
            <w:bottom w:val="nil"/>
          </w:tcBorders>
        </w:tcPr>
        <w:p w14:paraId="1BB7AA5E" w14:textId="77777777" w:rsidR="00DA3C93" w:rsidRPr="00A34AEA" w:rsidRDefault="00DA3C93" w:rsidP="00F470C9">
          <w:pPr>
            <w:pBdr>
              <w:bottom w:val="single" w:sz="4" w:space="1" w:color="auto"/>
            </w:pBdr>
            <w:jc w:val="center"/>
            <w:rPr>
              <w:rFonts w:cs="Arial"/>
            </w:rPr>
          </w:pPr>
          <w:r w:rsidRPr="00A34AEA">
            <w:rPr>
              <w:rFonts w:cs="Arial"/>
              <w:noProof/>
            </w:rPr>
            <w:drawing>
              <wp:inline distT="0" distB="0" distL="0" distR="0" wp14:anchorId="2FCA0BEC" wp14:editId="4B54F3A9">
                <wp:extent cx="1143000" cy="523875"/>
                <wp:effectExtent l="0" t="0" r="0" b="9525"/>
                <wp:docPr id="3" name="Picture 3" descr="Logo" title="Knivsta kommu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ga_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14:paraId="700F99C8" w14:textId="77777777" w:rsidR="00DA3C93" w:rsidRPr="00A34AEA" w:rsidRDefault="00DA3C93" w:rsidP="00F470C9">
          <w:pPr>
            <w:pBdr>
              <w:bottom w:val="single" w:sz="4" w:space="1" w:color="auto"/>
            </w:pBdr>
            <w:jc w:val="center"/>
            <w:rPr>
              <w:rFonts w:cs="Arial"/>
            </w:rPr>
          </w:pPr>
        </w:p>
        <w:p w14:paraId="218B925B" w14:textId="77777777" w:rsidR="00DA3C93" w:rsidRPr="00A34AEA" w:rsidRDefault="00DA3C93" w:rsidP="00F470C9">
          <w:pPr>
            <w:pStyle w:val="Sidhuvud"/>
            <w:jc w:val="right"/>
            <w:rPr>
              <w:rStyle w:val="Sidnummer"/>
              <w:rFonts w:ascii="Arial" w:hAnsi="Arial" w:cs="Arial"/>
              <w:sz w:val="20"/>
              <w:szCs w:val="20"/>
            </w:rPr>
          </w:pPr>
        </w:p>
      </w:tc>
    </w:tr>
    <w:tr w:rsidR="00F81DCA" w:rsidRPr="00A34AEA" w14:paraId="7E7A2192" w14:textId="77777777" w:rsidTr="00457C55">
      <w:trPr>
        <w:trHeight w:val="298"/>
      </w:trPr>
      <w:tc>
        <w:tcPr>
          <w:tcW w:w="1546" w:type="dxa"/>
          <w:vMerge w:val="restart"/>
          <w:tcBorders>
            <w:bottom w:val="nil"/>
          </w:tcBorders>
        </w:tcPr>
        <w:p w14:paraId="7E7A218D" w14:textId="77777777" w:rsidR="00F81DCA" w:rsidRPr="00A34AEA" w:rsidRDefault="00F81DCA" w:rsidP="009323CB">
          <w:pPr>
            <w:pStyle w:val="Sidhuvud"/>
            <w:tabs>
              <w:tab w:val="left" w:pos="1526"/>
            </w:tabs>
            <w:rPr>
              <w:rFonts w:cs="Arial"/>
            </w:rPr>
          </w:pPr>
          <w:r w:rsidRPr="00A34AEA">
            <w:rPr>
              <w:rFonts w:cs="Arial"/>
            </w:rPr>
            <w:t xml:space="preserve"> </w:t>
          </w:r>
        </w:p>
      </w:tc>
      <w:tc>
        <w:tcPr>
          <w:tcW w:w="1998" w:type="dxa"/>
          <w:vMerge w:val="restart"/>
          <w:tcBorders>
            <w:bottom w:val="nil"/>
          </w:tcBorders>
        </w:tcPr>
        <w:p w14:paraId="7E7A218E" w14:textId="34F60A80" w:rsidR="0072566E" w:rsidRPr="00A34AEA" w:rsidRDefault="00F92A54" w:rsidP="0072566E">
          <w:pPr>
            <w:pStyle w:val="Sidhuvud"/>
            <w:rPr>
              <w:rFonts w:cs="Arial"/>
            </w:rPr>
          </w:pPr>
          <w:bookmarkStart w:id="6" w:name="P360_BOARD_NAME2"/>
          <w:bookmarkEnd w:id="6"/>
          <w:r>
            <w:rPr>
              <w:rFonts w:cs="Arial"/>
            </w:rPr>
            <w:t>Bygg- och miljönämnden</w:t>
          </w:r>
        </w:p>
        <w:p w14:paraId="7E7A218F" w14:textId="77777777" w:rsidR="00F81DCA" w:rsidRPr="00A34AEA" w:rsidRDefault="00F81DCA" w:rsidP="009323CB">
          <w:pPr>
            <w:pStyle w:val="Sidhuvud"/>
            <w:rPr>
              <w:rFonts w:cs="Arial"/>
            </w:rPr>
          </w:pPr>
        </w:p>
      </w:tc>
      <w:tc>
        <w:tcPr>
          <w:tcW w:w="4554" w:type="dxa"/>
          <w:tcBorders>
            <w:bottom w:val="nil"/>
          </w:tcBorders>
        </w:tcPr>
        <w:p w14:paraId="7E7A2190" w14:textId="77777777" w:rsidR="00F81DCA" w:rsidRPr="00A34AEA" w:rsidRDefault="000244A3" w:rsidP="000E07A0">
          <w:pPr>
            <w:rPr>
              <w:rFonts w:cs="Arial"/>
              <w:szCs w:val="22"/>
            </w:rPr>
          </w:pPr>
          <w:r w:rsidRPr="00A34AEA">
            <w:rPr>
              <w:rFonts w:cs="Arial"/>
              <w:szCs w:val="22"/>
            </w:rPr>
            <w:t>PROTOKOLL</w:t>
          </w:r>
        </w:p>
      </w:tc>
      <w:tc>
        <w:tcPr>
          <w:tcW w:w="912" w:type="dxa"/>
          <w:tcBorders>
            <w:bottom w:val="nil"/>
          </w:tcBorders>
        </w:tcPr>
        <w:p w14:paraId="7E7A2191" w14:textId="2C1F4B8F" w:rsidR="00F81DCA" w:rsidRPr="00A34AEA" w:rsidRDefault="00396109" w:rsidP="009323CB">
          <w:pPr>
            <w:pStyle w:val="Sidhuvud"/>
            <w:jc w:val="right"/>
            <w:rPr>
              <w:rFonts w:cs="Arial"/>
              <w:szCs w:val="22"/>
            </w:rPr>
          </w:pPr>
          <w:r w:rsidRPr="00A34AEA">
            <w:rPr>
              <w:rStyle w:val="Sidnummer"/>
              <w:rFonts w:ascii="Arial" w:hAnsi="Arial" w:cs="Arial"/>
              <w:sz w:val="22"/>
              <w:szCs w:val="22"/>
            </w:rPr>
            <w:fldChar w:fldCharType="begin"/>
          </w:r>
          <w:r w:rsidR="00F81DCA" w:rsidRPr="00A34AEA">
            <w:rPr>
              <w:rStyle w:val="Sidnummer"/>
              <w:rFonts w:ascii="Arial" w:hAnsi="Arial" w:cs="Arial"/>
              <w:sz w:val="22"/>
              <w:szCs w:val="22"/>
            </w:rPr>
            <w:instrText xml:space="preserve"> PAGE  \* MERGEFORMAT </w:instrText>
          </w:r>
          <w:r w:rsidRPr="00A34AEA">
            <w:rPr>
              <w:rStyle w:val="Sidnummer"/>
              <w:rFonts w:ascii="Arial" w:hAnsi="Arial" w:cs="Arial"/>
              <w:sz w:val="22"/>
              <w:szCs w:val="22"/>
            </w:rPr>
            <w:fldChar w:fldCharType="separate"/>
          </w:r>
          <w:r w:rsidR="00C11B0A">
            <w:rPr>
              <w:rStyle w:val="Sidnummer"/>
              <w:rFonts w:ascii="Arial" w:hAnsi="Arial" w:cs="Arial"/>
              <w:noProof/>
              <w:sz w:val="22"/>
              <w:szCs w:val="22"/>
            </w:rPr>
            <w:t>4</w:t>
          </w:r>
          <w:r w:rsidRPr="00A34AEA">
            <w:rPr>
              <w:rStyle w:val="Sidnummer"/>
              <w:rFonts w:ascii="Arial" w:hAnsi="Arial" w:cs="Arial"/>
              <w:sz w:val="22"/>
              <w:szCs w:val="22"/>
            </w:rPr>
            <w:fldChar w:fldCharType="end"/>
          </w:r>
          <w:r w:rsidR="00F81DCA" w:rsidRPr="00A34AEA">
            <w:rPr>
              <w:rStyle w:val="Sidnummer"/>
              <w:rFonts w:ascii="Arial" w:hAnsi="Arial" w:cs="Arial"/>
              <w:sz w:val="22"/>
              <w:szCs w:val="22"/>
            </w:rPr>
            <w:t xml:space="preserve"> (</w:t>
          </w:r>
          <w:r w:rsidR="009B0679" w:rsidRPr="00A34AEA">
            <w:rPr>
              <w:rFonts w:ascii="Georgia" w:hAnsi="Georgia"/>
              <w:sz w:val="20"/>
            </w:rPr>
            <w:fldChar w:fldCharType="begin"/>
          </w:r>
          <w:r w:rsidR="009B0679" w:rsidRPr="00A34AEA">
            <w:rPr>
              <w:rFonts w:cs="Arial"/>
              <w:szCs w:val="22"/>
            </w:rPr>
            <w:instrText xml:space="preserve"> NUMPAGES  \* MERGEFORMAT </w:instrText>
          </w:r>
          <w:r w:rsidR="009B0679" w:rsidRPr="00A34AEA">
            <w:rPr>
              <w:rFonts w:ascii="Georgia" w:hAnsi="Georgia"/>
              <w:sz w:val="20"/>
            </w:rPr>
            <w:fldChar w:fldCharType="separate"/>
          </w:r>
          <w:r w:rsidR="00C11B0A" w:rsidRPr="00C11B0A">
            <w:rPr>
              <w:rStyle w:val="Sidnummer"/>
              <w:rFonts w:ascii="Arial" w:hAnsi="Arial"/>
              <w:noProof/>
              <w:sz w:val="22"/>
            </w:rPr>
            <w:t>4</w:t>
          </w:r>
          <w:r w:rsidR="009B0679" w:rsidRPr="00A34AEA">
            <w:rPr>
              <w:rStyle w:val="Sidnummer"/>
              <w:rFonts w:ascii="Arial" w:hAnsi="Arial" w:cs="Arial"/>
              <w:noProof/>
              <w:sz w:val="22"/>
              <w:szCs w:val="22"/>
            </w:rPr>
            <w:fldChar w:fldCharType="end"/>
          </w:r>
          <w:r w:rsidR="00F81DCA" w:rsidRPr="00A34AEA">
            <w:rPr>
              <w:rStyle w:val="Sidnummer"/>
              <w:rFonts w:ascii="Arial" w:hAnsi="Arial" w:cs="Arial"/>
              <w:sz w:val="22"/>
              <w:szCs w:val="22"/>
            </w:rPr>
            <w:t xml:space="preserve">) </w:t>
          </w:r>
        </w:p>
      </w:tc>
    </w:tr>
    <w:tr w:rsidR="00F81DCA" w:rsidRPr="00A34AEA" w14:paraId="7E7A2197" w14:textId="77777777" w:rsidTr="00457C55">
      <w:trPr>
        <w:trHeight w:val="284"/>
      </w:trPr>
      <w:tc>
        <w:tcPr>
          <w:tcW w:w="1546" w:type="dxa"/>
          <w:vMerge/>
        </w:tcPr>
        <w:p w14:paraId="7E7A2193" w14:textId="77777777" w:rsidR="00F81DCA" w:rsidRPr="00A34AEA" w:rsidRDefault="00F81DCA" w:rsidP="009323CB">
          <w:pPr>
            <w:pStyle w:val="Sidhuvud"/>
            <w:rPr>
              <w:rFonts w:cs="Arial"/>
            </w:rPr>
          </w:pPr>
        </w:p>
      </w:tc>
      <w:tc>
        <w:tcPr>
          <w:tcW w:w="1998" w:type="dxa"/>
          <w:vMerge/>
        </w:tcPr>
        <w:p w14:paraId="7E7A2194" w14:textId="77777777" w:rsidR="00F81DCA" w:rsidRPr="00A34AEA" w:rsidRDefault="00F81DCA" w:rsidP="009323CB">
          <w:pPr>
            <w:pStyle w:val="Sidhuvud"/>
            <w:rPr>
              <w:rFonts w:cs="Arial"/>
            </w:rPr>
          </w:pPr>
        </w:p>
      </w:tc>
      <w:tc>
        <w:tcPr>
          <w:tcW w:w="4554" w:type="dxa"/>
        </w:tcPr>
        <w:p w14:paraId="7E7A2195" w14:textId="77777777" w:rsidR="00F81DCA" w:rsidRPr="00A34AEA" w:rsidRDefault="00F81DCA" w:rsidP="009323CB">
          <w:pPr>
            <w:pStyle w:val="Sidhuvud"/>
            <w:rPr>
              <w:rFonts w:cs="Arial"/>
            </w:rPr>
          </w:pPr>
          <w:r w:rsidRPr="00A34AEA">
            <w:rPr>
              <w:rFonts w:cs="Arial"/>
            </w:rPr>
            <w:t>Sammanträdesdatum</w:t>
          </w:r>
        </w:p>
      </w:tc>
      <w:tc>
        <w:tcPr>
          <w:tcW w:w="912" w:type="dxa"/>
        </w:tcPr>
        <w:p w14:paraId="7E7A2196" w14:textId="77777777" w:rsidR="00F81DCA" w:rsidRPr="00A34AEA" w:rsidRDefault="00F81DCA" w:rsidP="009323CB">
          <w:pPr>
            <w:pStyle w:val="Sidhuvud"/>
            <w:rPr>
              <w:rFonts w:cs="Arial"/>
            </w:rPr>
          </w:pPr>
        </w:p>
      </w:tc>
    </w:tr>
    <w:tr w:rsidR="00F81DCA" w:rsidRPr="00C365B8" w14:paraId="7E7A219C" w14:textId="77777777" w:rsidTr="00457C55">
      <w:trPr>
        <w:trHeight w:val="93"/>
      </w:trPr>
      <w:tc>
        <w:tcPr>
          <w:tcW w:w="1546" w:type="dxa"/>
          <w:vMerge/>
        </w:tcPr>
        <w:p w14:paraId="7E7A2198" w14:textId="77777777" w:rsidR="00F81DCA" w:rsidRPr="00A34AEA" w:rsidRDefault="00F81DCA" w:rsidP="009323CB">
          <w:pPr>
            <w:pStyle w:val="Sidhuvud"/>
            <w:rPr>
              <w:rFonts w:cs="Arial"/>
            </w:rPr>
          </w:pPr>
        </w:p>
      </w:tc>
      <w:tc>
        <w:tcPr>
          <w:tcW w:w="1998" w:type="dxa"/>
          <w:vMerge/>
        </w:tcPr>
        <w:p w14:paraId="7E7A2199" w14:textId="77777777" w:rsidR="00F81DCA" w:rsidRPr="00A34AEA" w:rsidRDefault="00F81DCA" w:rsidP="009323CB">
          <w:pPr>
            <w:pStyle w:val="Sidhuvud"/>
            <w:rPr>
              <w:rFonts w:cs="Arial"/>
            </w:rPr>
          </w:pPr>
        </w:p>
      </w:tc>
      <w:sdt>
        <w:sdtPr>
          <w:rPr>
            <w:rFonts w:cs="Arial"/>
          </w:rPr>
          <w:tag w:val="startdate_h2"/>
          <w:id w:val="1369798740"/>
          <w:placeholder>
            <w:docPart w:val="DefaultPlaceholder_1081868576"/>
          </w:placeholder>
          <w:date w:fullDate="2021-05-06T00:00:00Z">
            <w:dateFormat w:val="yyyy-MM-dd"/>
            <w:lid w:val="en-US"/>
            <w:storeMappedDataAs w:val="dateTime"/>
            <w:calendar w:val="gregorian"/>
          </w:date>
        </w:sdtPr>
        <w:sdtEndPr/>
        <w:sdtContent>
          <w:tc>
            <w:tcPr>
              <w:tcW w:w="4554" w:type="dxa"/>
            </w:tcPr>
            <w:p w14:paraId="7E7A219A" w14:textId="003F3441" w:rsidR="00F81DCA" w:rsidRPr="00A34AEA" w:rsidRDefault="00F92A54" w:rsidP="00AA1ABD">
              <w:pPr>
                <w:pStyle w:val="Sidhuvud"/>
                <w:tabs>
                  <w:tab w:val="left" w:pos="3828"/>
                </w:tabs>
                <w:rPr>
                  <w:rFonts w:cs="Arial"/>
                  <w:lang w:val="en-US"/>
                </w:rPr>
              </w:pPr>
              <w:r>
                <w:rPr>
                  <w:rFonts w:cs="Arial"/>
                  <w:lang w:val="en-US"/>
                </w:rPr>
                <w:t>2021-05-06</w:t>
              </w:r>
            </w:p>
          </w:tc>
        </w:sdtContent>
      </w:sdt>
      <w:tc>
        <w:tcPr>
          <w:tcW w:w="912" w:type="dxa"/>
        </w:tcPr>
        <w:p w14:paraId="7E7A219B" w14:textId="77777777" w:rsidR="00F81DCA" w:rsidRPr="00A34AEA" w:rsidRDefault="00F81DCA" w:rsidP="009323CB">
          <w:pPr>
            <w:pStyle w:val="Sidhuvud"/>
            <w:rPr>
              <w:rFonts w:cs="Arial"/>
              <w:lang w:val="en-US"/>
            </w:rPr>
          </w:pPr>
        </w:p>
      </w:tc>
    </w:tr>
  </w:tbl>
  <w:p w14:paraId="7E7A219D" w14:textId="7CE9627C" w:rsidR="00F81DCA" w:rsidRPr="003C5C1B" w:rsidRDefault="00F81DCA" w:rsidP="005F49F2">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11" w:type="dxa"/>
      <w:tblCellMar>
        <w:left w:w="0" w:type="dxa"/>
      </w:tblCellMar>
      <w:tblLook w:val="01E0" w:firstRow="1" w:lastRow="1" w:firstColumn="1" w:lastColumn="1" w:noHBand="0" w:noVBand="0"/>
    </w:tblPr>
    <w:tblGrid>
      <w:gridCol w:w="1546"/>
      <w:gridCol w:w="1998"/>
      <w:gridCol w:w="4556"/>
      <w:gridCol w:w="911"/>
    </w:tblGrid>
    <w:tr w:rsidR="00F87A4F" w:rsidRPr="00A34AEA" w14:paraId="52590B86" w14:textId="77777777" w:rsidTr="00CF0A81">
      <w:trPr>
        <w:trHeight w:val="321"/>
      </w:trPr>
      <w:tc>
        <w:tcPr>
          <w:tcW w:w="9011" w:type="dxa"/>
          <w:gridSpan w:val="4"/>
          <w:tcBorders>
            <w:bottom w:val="nil"/>
          </w:tcBorders>
        </w:tcPr>
        <w:p w14:paraId="6A6A9CC5" w14:textId="7694385A" w:rsidR="00F87A4F" w:rsidRPr="00A34AEA" w:rsidRDefault="00F87A4F" w:rsidP="00F87A4F">
          <w:pPr>
            <w:pBdr>
              <w:bottom w:val="single" w:sz="4" w:space="1" w:color="auto"/>
            </w:pBdr>
            <w:jc w:val="center"/>
            <w:rPr>
              <w:rFonts w:cs="Arial"/>
            </w:rPr>
          </w:pPr>
          <w:r w:rsidRPr="00A34AEA">
            <w:rPr>
              <w:rFonts w:cs="Arial"/>
              <w:noProof/>
            </w:rPr>
            <w:drawing>
              <wp:inline distT="0" distB="0" distL="0" distR="0" wp14:anchorId="689D0235" wp14:editId="4529475C">
                <wp:extent cx="1143000" cy="523875"/>
                <wp:effectExtent l="0" t="0" r="0" b="9525"/>
                <wp:docPr id="4" name="Picture 4" descr="Logo" title="Knivsta kommu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ga_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14:paraId="170D2988" w14:textId="77777777" w:rsidR="00F87A4F" w:rsidRPr="00A34AEA" w:rsidRDefault="00F87A4F" w:rsidP="00F87A4F">
          <w:pPr>
            <w:pBdr>
              <w:bottom w:val="single" w:sz="4" w:space="1" w:color="auto"/>
            </w:pBdr>
            <w:jc w:val="center"/>
            <w:rPr>
              <w:rFonts w:cs="Arial"/>
            </w:rPr>
          </w:pPr>
        </w:p>
        <w:p w14:paraId="78CFAE27" w14:textId="77777777" w:rsidR="00F87A4F" w:rsidRPr="00A34AEA" w:rsidRDefault="00F87A4F" w:rsidP="009323CB">
          <w:pPr>
            <w:pStyle w:val="Sidhuvud"/>
            <w:jc w:val="right"/>
            <w:rPr>
              <w:rStyle w:val="Sidnummer"/>
              <w:rFonts w:ascii="Arial" w:hAnsi="Arial" w:cs="Arial"/>
              <w:sz w:val="20"/>
              <w:szCs w:val="20"/>
            </w:rPr>
          </w:pPr>
        </w:p>
      </w:tc>
    </w:tr>
    <w:tr w:rsidR="00F81DCA" w:rsidRPr="00A34AEA" w14:paraId="7E7A21A6" w14:textId="77777777" w:rsidTr="00457C55">
      <w:trPr>
        <w:trHeight w:val="321"/>
      </w:trPr>
      <w:tc>
        <w:tcPr>
          <w:tcW w:w="1546" w:type="dxa"/>
          <w:vMerge w:val="restart"/>
          <w:tcBorders>
            <w:bottom w:val="nil"/>
          </w:tcBorders>
        </w:tcPr>
        <w:p w14:paraId="7E7A21A2" w14:textId="35128BA1" w:rsidR="00F81DCA" w:rsidRPr="00A34AEA" w:rsidRDefault="00F81DCA" w:rsidP="009323CB">
          <w:pPr>
            <w:pStyle w:val="Sidhuvud"/>
            <w:tabs>
              <w:tab w:val="left" w:pos="1526"/>
            </w:tabs>
            <w:rPr>
              <w:rFonts w:cs="Arial"/>
              <w:szCs w:val="20"/>
            </w:rPr>
          </w:pPr>
        </w:p>
      </w:tc>
      <w:tc>
        <w:tcPr>
          <w:tcW w:w="1998" w:type="dxa"/>
          <w:vMerge w:val="restart"/>
          <w:tcBorders>
            <w:bottom w:val="nil"/>
          </w:tcBorders>
        </w:tcPr>
        <w:p w14:paraId="7E7A21A3" w14:textId="77777777" w:rsidR="00F81DCA" w:rsidRPr="00A34AEA" w:rsidRDefault="00F81DCA" w:rsidP="00945E03">
          <w:pPr>
            <w:pStyle w:val="Sidhuvud"/>
            <w:rPr>
              <w:rFonts w:cs="Arial"/>
              <w:szCs w:val="20"/>
            </w:rPr>
          </w:pPr>
        </w:p>
      </w:tc>
      <w:tc>
        <w:tcPr>
          <w:tcW w:w="4556" w:type="dxa"/>
          <w:tcBorders>
            <w:bottom w:val="nil"/>
          </w:tcBorders>
        </w:tcPr>
        <w:p w14:paraId="7E7A21A4" w14:textId="77777777" w:rsidR="00F81DCA" w:rsidRPr="00A34AEA" w:rsidRDefault="000244A3" w:rsidP="00AA1ABD">
          <w:pPr>
            <w:rPr>
              <w:rFonts w:cs="Arial"/>
              <w:szCs w:val="20"/>
            </w:rPr>
          </w:pPr>
          <w:r w:rsidRPr="00A34AEA">
            <w:rPr>
              <w:rFonts w:cs="Arial"/>
              <w:szCs w:val="20"/>
            </w:rPr>
            <w:t>PROTOKOLL</w:t>
          </w:r>
        </w:p>
      </w:tc>
      <w:tc>
        <w:tcPr>
          <w:tcW w:w="911" w:type="dxa"/>
          <w:tcBorders>
            <w:bottom w:val="nil"/>
          </w:tcBorders>
        </w:tcPr>
        <w:p w14:paraId="7E7A21A5" w14:textId="5150248F" w:rsidR="00F81DCA" w:rsidRPr="00A34AEA" w:rsidRDefault="00396109" w:rsidP="009323CB">
          <w:pPr>
            <w:pStyle w:val="Sidhuvud"/>
            <w:jc w:val="right"/>
            <w:rPr>
              <w:rFonts w:cs="Arial"/>
              <w:szCs w:val="20"/>
            </w:rPr>
          </w:pPr>
          <w:r w:rsidRPr="00A34AEA">
            <w:rPr>
              <w:rStyle w:val="Sidnummer"/>
              <w:rFonts w:ascii="Arial" w:hAnsi="Arial" w:cs="Arial"/>
              <w:sz w:val="22"/>
              <w:szCs w:val="20"/>
            </w:rPr>
            <w:fldChar w:fldCharType="begin"/>
          </w:r>
          <w:r w:rsidR="00F81DCA" w:rsidRPr="00A34AEA">
            <w:rPr>
              <w:rStyle w:val="Sidnummer"/>
              <w:rFonts w:ascii="Arial" w:hAnsi="Arial" w:cs="Arial"/>
              <w:sz w:val="22"/>
              <w:szCs w:val="20"/>
            </w:rPr>
            <w:instrText xml:space="preserve"> PAGE  \* MERGEFORMAT </w:instrText>
          </w:r>
          <w:r w:rsidRPr="00A34AEA">
            <w:rPr>
              <w:rStyle w:val="Sidnummer"/>
              <w:rFonts w:ascii="Arial" w:hAnsi="Arial" w:cs="Arial"/>
              <w:sz w:val="22"/>
              <w:szCs w:val="20"/>
            </w:rPr>
            <w:fldChar w:fldCharType="separate"/>
          </w:r>
          <w:r w:rsidR="00C11B0A">
            <w:rPr>
              <w:rStyle w:val="Sidnummer"/>
              <w:rFonts w:ascii="Arial" w:hAnsi="Arial" w:cs="Arial"/>
              <w:noProof/>
              <w:sz w:val="22"/>
              <w:szCs w:val="20"/>
            </w:rPr>
            <w:t>1</w:t>
          </w:r>
          <w:r w:rsidRPr="00A34AEA">
            <w:rPr>
              <w:rStyle w:val="Sidnummer"/>
              <w:rFonts w:ascii="Arial" w:hAnsi="Arial" w:cs="Arial"/>
              <w:sz w:val="22"/>
              <w:szCs w:val="20"/>
            </w:rPr>
            <w:fldChar w:fldCharType="end"/>
          </w:r>
          <w:r w:rsidR="00F81DCA" w:rsidRPr="00A34AEA">
            <w:rPr>
              <w:rStyle w:val="Sidnummer"/>
              <w:rFonts w:ascii="Arial" w:hAnsi="Arial" w:cs="Arial"/>
              <w:sz w:val="22"/>
              <w:szCs w:val="20"/>
            </w:rPr>
            <w:t xml:space="preserve"> (</w:t>
          </w:r>
          <w:r w:rsidR="006B0C70" w:rsidRPr="00A34AEA">
            <w:rPr>
              <w:rFonts w:ascii="Georgia" w:hAnsi="Georgia"/>
              <w:sz w:val="20"/>
            </w:rPr>
            <w:fldChar w:fldCharType="begin"/>
          </w:r>
          <w:r w:rsidR="006B0C70" w:rsidRPr="00A34AEA">
            <w:rPr>
              <w:rFonts w:cs="Arial"/>
              <w:szCs w:val="20"/>
            </w:rPr>
            <w:instrText xml:space="preserve"> NUMPAGES  \* MERGEFORMAT </w:instrText>
          </w:r>
          <w:r w:rsidR="006B0C70" w:rsidRPr="00A34AEA">
            <w:rPr>
              <w:rFonts w:ascii="Georgia" w:hAnsi="Georgia"/>
              <w:sz w:val="20"/>
            </w:rPr>
            <w:fldChar w:fldCharType="separate"/>
          </w:r>
          <w:r w:rsidR="00C11B0A" w:rsidRPr="00C11B0A">
            <w:rPr>
              <w:rStyle w:val="Sidnummer"/>
              <w:rFonts w:ascii="Arial" w:hAnsi="Arial"/>
              <w:noProof/>
              <w:sz w:val="22"/>
            </w:rPr>
            <w:t>4</w:t>
          </w:r>
          <w:r w:rsidR="006B0C70" w:rsidRPr="00A34AEA">
            <w:rPr>
              <w:rStyle w:val="Sidnummer"/>
              <w:rFonts w:ascii="Arial" w:hAnsi="Arial" w:cs="Arial"/>
              <w:noProof/>
              <w:sz w:val="22"/>
              <w:szCs w:val="20"/>
            </w:rPr>
            <w:fldChar w:fldCharType="end"/>
          </w:r>
          <w:r w:rsidR="00F81DCA" w:rsidRPr="00A34AEA">
            <w:rPr>
              <w:rStyle w:val="Sidnummer"/>
              <w:rFonts w:ascii="Arial" w:hAnsi="Arial" w:cs="Arial"/>
              <w:sz w:val="22"/>
              <w:szCs w:val="20"/>
            </w:rPr>
            <w:t xml:space="preserve">) </w:t>
          </w:r>
        </w:p>
      </w:tc>
    </w:tr>
    <w:tr w:rsidR="00F81DCA" w:rsidRPr="00A34AEA" w14:paraId="7E7A21AB" w14:textId="77777777" w:rsidTr="00457C55">
      <w:trPr>
        <w:trHeight w:val="307"/>
      </w:trPr>
      <w:tc>
        <w:tcPr>
          <w:tcW w:w="1546" w:type="dxa"/>
          <w:vMerge/>
        </w:tcPr>
        <w:p w14:paraId="7E7A21A7" w14:textId="77777777" w:rsidR="00F81DCA" w:rsidRPr="00A34AEA" w:rsidRDefault="00F81DCA" w:rsidP="009323CB">
          <w:pPr>
            <w:pStyle w:val="Sidhuvud"/>
            <w:rPr>
              <w:rFonts w:cs="Arial"/>
              <w:szCs w:val="20"/>
            </w:rPr>
          </w:pPr>
        </w:p>
      </w:tc>
      <w:tc>
        <w:tcPr>
          <w:tcW w:w="1998" w:type="dxa"/>
          <w:vMerge/>
        </w:tcPr>
        <w:p w14:paraId="7E7A21A8" w14:textId="77777777" w:rsidR="00F81DCA" w:rsidRPr="00A34AEA" w:rsidRDefault="00F81DCA" w:rsidP="009323CB">
          <w:pPr>
            <w:pStyle w:val="Sidhuvud"/>
            <w:rPr>
              <w:rFonts w:cs="Arial"/>
              <w:szCs w:val="20"/>
            </w:rPr>
          </w:pPr>
        </w:p>
      </w:tc>
      <w:tc>
        <w:tcPr>
          <w:tcW w:w="4556" w:type="dxa"/>
        </w:tcPr>
        <w:p w14:paraId="7E7A21A9" w14:textId="77777777" w:rsidR="00F81DCA" w:rsidRPr="00A34AEA" w:rsidRDefault="00F81DCA" w:rsidP="009323CB">
          <w:pPr>
            <w:pStyle w:val="Sidhuvud"/>
            <w:rPr>
              <w:rFonts w:cs="Arial"/>
              <w:szCs w:val="20"/>
            </w:rPr>
          </w:pPr>
          <w:r w:rsidRPr="00A34AEA">
            <w:rPr>
              <w:rFonts w:cs="Arial"/>
              <w:szCs w:val="20"/>
            </w:rPr>
            <w:t>Sammanträdesdatum</w:t>
          </w:r>
        </w:p>
      </w:tc>
      <w:tc>
        <w:tcPr>
          <w:tcW w:w="911" w:type="dxa"/>
        </w:tcPr>
        <w:p w14:paraId="7E7A21AA" w14:textId="77777777" w:rsidR="00F81DCA" w:rsidRPr="00A34AEA" w:rsidRDefault="00F81DCA" w:rsidP="009323CB">
          <w:pPr>
            <w:pStyle w:val="Sidhuvud"/>
            <w:rPr>
              <w:rFonts w:cs="Arial"/>
              <w:szCs w:val="20"/>
            </w:rPr>
          </w:pPr>
        </w:p>
      </w:tc>
    </w:tr>
    <w:tr w:rsidR="00F81DCA" w:rsidRPr="00C365B8" w14:paraId="7E7A21B0" w14:textId="77777777" w:rsidTr="00457C55">
      <w:trPr>
        <w:trHeight w:val="337"/>
      </w:trPr>
      <w:tc>
        <w:tcPr>
          <w:tcW w:w="1546" w:type="dxa"/>
          <w:vMerge/>
        </w:tcPr>
        <w:p w14:paraId="7E7A21AC" w14:textId="77777777" w:rsidR="00F81DCA" w:rsidRPr="00A34AEA" w:rsidRDefault="00F81DCA" w:rsidP="009323CB">
          <w:pPr>
            <w:pStyle w:val="Sidhuvud"/>
            <w:rPr>
              <w:rFonts w:cs="Arial"/>
              <w:szCs w:val="20"/>
            </w:rPr>
          </w:pPr>
        </w:p>
      </w:tc>
      <w:tc>
        <w:tcPr>
          <w:tcW w:w="1998" w:type="dxa"/>
          <w:vMerge/>
        </w:tcPr>
        <w:p w14:paraId="7E7A21AD" w14:textId="77777777" w:rsidR="00F81DCA" w:rsidRPr="00A34AEA" w:rsidRDefault="00F81DCA" w:rsidP="009323CB">
          <w:pPr>
            <w:pStyle w:val="Sidhuvud"/>
            <w:rPr>
              <w:rFonts w:cs="Arial"/>
              <w:szCs w:val="20"/>
            </w:rPr>
          </w:pPr>
        </w:p>
      </w:tc>
      <w:sdt>
        <w:sdtPr>
          <w:rPr>
            <w:rFonts w:cs="Arial"/>
            <w:szCs w:val="20"/>
          </w:rPr>
          <w:tag w:val="startdate_h1"/>
          <w:id w:val="1171216685"/>
          <w:placeholder>
            <w:docPart w:val="DefaultPlaceholder_1081868576"/>
          </w:placeholder>
          <w:date w:fullDate="2021-05-06T00:00:00Z">
            <w:dateFormat w:val="yyyy-MM-dd"/>
            <w:lid w:val="en-US"/>
            <w:storeMappedDataAs w:val="dateTime"/>
            <w:calendar w:val="gregorian"/>
          </w:date>
        </w:sdtPr>
        <w:sdtEndPr/>
        <w:sdtContent>
          <w:tc>
            <w:tcPr>
              <w:tcW w:w="4556" w:type="dxa"/>
            </w:tcPr>
            <w:p w14:paraId="7E7A21AE" w14:textId="3CF9C408" w:rsidR="00F81DCA" w:rsidRPr="00A34AEA" w:rsidRDefault="00F92A54" w:rsidP="00AA1ABD">
              <w:pPr>
                <w:pStyle w:val="Sidhuvud"/>
                <w:tabs>
                  <w:tab w:val="left" w:pos="3828"/>
                </w:tabs>
                <w:rPr>
                  <w:rFonts w:cs="Arial"/>
                  <w:szCs w:val="20"/>
                  <w:lang w:val="en-US"/>
                </w:rPr>
              </w:pPr>
              <w:r>
                <w:rPr>
                  <w:rFonts w:cs="Arial"/>
                  <w:szCs w:val="20"/>
                  <w:lang w:val="en-US"/>
                </w:rPr>
                <w:t>2021-05-06</w:t>
              </w:r>
            </w:p>
          </w:tc>
        </w:sdtContent>
      </w:sdt>
      <w:tc>
        <w:tcPr>
          <w:tcW w:w="911" w:type="dxa"/>
        </w:tcPr>
        <w:p w14:paraId="7E7A21AF" w14:textId="77777777" w:rsidR="00F81DCA" w:rsidRPr="00A34AEA" w:rsidRDefault="00F81DCA" w:rsidP="009323CB">
          <w:pPr>
            <w:pStyle w:val="Sidhuvud"/>
            <w:rPr>
              <w:rFonts w:cs="Arial"/>
              <w:szCs w:val="20"/>
              <w:lang w:val="en-US"/>
            </w:rPr>
          </w:pPr>
        </w:p>
      </w:tc>
    </w:tr>
  </w:tbl>
  <w:p w14:paraId="7E7A21B1" w14:textId="5C009667" w:rsidR="00F81DCA" w:rsidRPr="00A34AEA" w:rsidRDefault="00396109" w:rsidP="00B21122">
    <w:pPr>
      <w:pStyle w:val="Sidhuvud"/>
      <w:rPr>
        <w:rFonts w:cs="Arial"/>
        <w:szCs w:val="20"/>
      </w:rPr>
    </w:pPr>
    <w:r w:rsidRPr="00A34AEA">
      <w:rPr>
        <w:rFonts w:cs="Arial"/>
        <w:szCs w:val="20"/>
      </w:rPr>
      <w:fldChar w:fldCharType="begin"/>
    </w:r>
    <w:r w:rsidR="00F92A54">
      <w:rPr>
        <w:rFonts w:cs="Arial"/>
        <w:szCs w:val="20"/>
      </w:rPr>
      <w:instrText xml:space="preserve"> SET MEETING_RECORD_CaseName "BMN-2019/128" \* CharFormat</w:instrText>
    </w:r>
    <w:r w:rsidRPr="00A34AEA">
      <w:rPr>
        <w:rFonts w:cs="Arial"/>
        <w:szCs w:val="20"/>
      </w:rPr>
      <w:fldChar w:fldCharType="separate"/>
    </w:r>
    <w:bookmarkStart w:id="7" w:name="MEETING_RECORD_CaseName"/>
    <w:r w:rsidR="00C11B0A">
      <w:rPr>
        <w:rFonts w:cs="Arial"/>
        <w:noProof/>
        <w:szCs w:val="20"/>
      </w:rPr>
      <w:t>BMN-2019/128</w:t>
    </w:r>
    <w:bookmarkEnd w:id="7"/>
    <w:r w:rsidRPr="00A34AEA">
      <w:rPr>
        <w:rFonts w:cs="Arial"/>
        <w:szCs w:val="20"/>
      </w:rPr>
      <w:fldChar w:fldCharType="end"/>
    </w:r>
    <w:r w:rsidRPr="00A34AEA">
      <w:rPr>
        <w:rFonts w:cs="Arial"/>
        <w:szCs w:val="20"/>
      </w:rPr>
      <w:fldChar w:fldCharType="begin"/>
    </w:r>
    <w:r w:rsidR="00F92A54">
      <w:rPr>
        <w:rFonts w:cs="Arial"/>
        <w:szCs w:val="20"/>
      </w:rPr>
      <w:instrText xml:space="preserve"> SET MEETING_RECORD_Location "" \* CharFormat</w:instrText>
    </w:r>
    <w:r w:rsidRPr="00A34AEA">
      <w:rPr>
        <w:rFonts w:cs="Arial"/>
        <w:szCs w:val="20"/>
      </w:rPr>
      <w:fldChar w:fldCharType="separate"/>
    </w:r>
    <w:bookmarkStart w:id="8" w:name="MEETING_RECORD_Location"/>
    <w:bookmarkEnd w:id="8"/>
    <w:r w:rsidR="00C11B0A">
      <w:rPr>
        <w:rFonts w:cs="Arial"/>
        <w:noProof/>
        <w:szCs w:val="20"/>
      </w:rPr>
      <w:t xml:space="preserve"> </w:t>
    </w:r>
    <w:r w:rsidRPr="00A34AEA">
      <w:rPr>
        <w:rFonts w:cs="Arial"/>
        <w:szCs w:val="20"/>
      </w:rPr>
      <w:fldChar w:fldCharType="end"/>
    </w:r>
    <w:r w:rsidRPr="00A34AEA">
      <w:rPr>
        <w:rFonts w:cs="Arial"/>
        <w:szCs w:val="20"/>
      </w:rPr>
      <w:fldChar w:fldCharType="begin"/>
    </w:r>
    <w:r w:rsidR="00F92A54">
      <w:rPr>
        <w:rFonts w:cs="Arial"/>
        <w:szCs w:val="20"/>
      </w:rPr>
      <w:instrText xml:space="preserve"> SET MEETING_RECORD_Secretary "Eva Paulsrud" \* CharFormat</w:instrText>
    </w:r>
    <w:r w:rsidRPr="00A34AEA">
      <w:rPr>
        <w:rFonts w:cs="Arial"/>
        <w:szCs w:val="20"/>
      </w:rPr>
      <w:fldChar w:fldCharType="separate"/>
    </w:r>
    <w:bookmarkStart w:id="9" w:name="MEETING_RECORD_Secretary"/>
    <w:r w:rsidR="00C11B0A">
      <w:rPr>
        <w:rFonts w:cs="Arial"/>
        <w:noProof/>
        <w:szCs w:val="20"/>
      </w:rPr>
      <w:t>Eva Paulsrud</w:t>
    </w:r>
    <w:bookmarkEnd w:id="9"/>
    <w:r w:rsidRPr="00A34AEA">
      <w:rPr>
        <w:rFonts w:cs="Arial"/>
        <w:szCs w:val="20"/>
      </w:rPr>
      <w:fldChar w:fldCharType="end"/>
    </w:r>
    <w:r w:rsidRPr="00A34AEA">
      <w:rPr>
        <w:rFonts w:cs="Arial"/>
        <w:szCs w:val="20"/>
      </w:rPr>
      <w:fldChar w:fldCharType="begin"/>
    </w:r>
    <w:r w:rsidR="00F92A54">
      <w:rPr>
        <w:rFonts w:cs="Arial"/>
        <w:szCs w:val="20"/>
      </w:rPr>
      <w:instrText xml:space="preserve"> SET MEETING_RECORD_BoardName "Bygg- och miljönämnden" \* CharFormat</w:instrText>
    </w:r>
    <w:r w:rsidRPr="00A34AEA">
      <w:rPr>
        <w:rFonts w:cs="Arial"/>
        <w:szCs w:val="20"/>
      </w:rPr>
      <w:fldChar w:fldCharType="separate"/>
    </w:r>
    <w:bookmarkStart w:id="10" w:name="MEETING_RECORD_BoardName"/>
    <w:r w:rsidR="00C11B0A">
      <w:rPr>
        <w:rFonts w:cs="Arial"/>
        <w:noProof/>
        <w:szCs w:val="20"/>
      </w:rPr>
      <w:t>Bygg- och miljönämnden</w:t>
    </w:r>
    <w:bookmarkEnd w:id="10"/>
    <w:r w:rsidRPr="00A34AEA">
      <w:rPr>
        <w:rFonts w:cs="Arial"/>
        <w:szCs w:val="20"/>
      </w:rPr>
      <w:fldChar w:fldCharType="end"/>
    </w:r>
    <w:r w:rsidRPr="00A34AEA">
      <w:rPr>
        <w:rFonts w:cs="Arial"/>
        <w:szCs w:val="20"/>
      </w:rPr>
      <w:fldChar w:fldCharType="begin"/>
    </w:r>
    <w:r w:rsidR="00F92A54">
      <w:rPr>
        <w:rFonts w:cs="Arial"/>
        <w:szCs w:val="20"/>
      </w:rPr>
      <w:instrText xml:space="preserve"> SET MEETING_RECORD_StartDate "06.05.2021" \* CharFormat</w:instrText>
    </w:r>
    <w:r w:rsidRPr="00A34AEA">
      <w:rPr>
        <w:rFonts w:cs="Arial"/>
        <w:szCs w:val="20"/>
      </w:rPr>
      <w:fldChar w:fldCharType="separate"/>
    </w:r>
    <w:bookmarkStart w:id="11" w:name="MEETING_RECORD_StartDate"/>
    <w:r w:rsidR="00C11B0A">
      <w:rPr>
        <w:rFonts w:cs="Arial"/>
        <w:noProof/>
        <w:szCs w:val="20"/>
      </w:rPr>
      <w:t>06.05.2021</w:t>
    </w:r>
    <w:bookmarkEnd w:id="11"/>
    <w:r w:rsidRPr="00A34AEA">
      <w:rPr>
        <w:rFonts w:cs="Arial"/>
        <w:szCs w:val="20"/>
      </w:rPr>
      <w:fldChar w:fldCharType="end"/>
    </w:r>
    <w:r w:rsidRPr="00A34AEA">
      <w:rPr>
        <w:rFonts w:cs="Arial"/>
        <w:szCs w:val="20"/>
      </w:rPr>
      <w:fldChar w:fldCharType="begin"/>
    </w:r>
    <w:r w:rsidR="00F92A54">
      <w:rPr>
        <w:rFonts w:cs="Arial"/>
        <w:szCs w:val="20"/>
      </w:rPr>
      <w:instrText xml:space="preserve"> SET MEETING_RECORD_StartTime "06.05.2021" \* CharFormat</w:instrText>
    </w:r>
    <w:r w:rsidRPr="00A34AEA">
      <w:rPr>
        <w:rFonts w:cs="Arial"/>
        <w:szCs w:val="20"/>
      </w:rPr>
      <w:fldChar w:fldCharType="separate"/>
    </w:r>
    <w:bookmarkStart w:id="12" w:name="MEETING_RECORD_StartTime"/>
    <w:r w:rsidR="00C11B0A">
      <w:rPr>
        <w:rFonts w:cs="Arial"/>
        <w:noProof/>
        <w:szCs w:val="20"/>
      </w:rPr>
      <w:t>06.05.2021</w:t>
    </w:r>
    <w:bookmarkEnd w:id="12"/>
    <w:r w:rsidRPr="00A34AEA">
      <w:rPr>
        <w:rFonts w:cs="Arial"/>
        <w:szCs w:val="20"/>
      </w:rPr>
      <w:fldChar w:fldCharType="end"/>
    </w:r>
    <w:r w:rsidRPr="00A34AEA">
      <w:rPr>
        <w:rFonts w:cs="Arial"/>
        <w:szCs w:val="20"/>
      </w:rPr>
      <w:fldChar w:fldCharType="begin"/>
    </w:r>
    <w:r w:rsidR="00F92A54">
      <w:rPr>
        <w:rFonts w:cs="Arial"/>
        <w:szCs w:val="20"/>
      </w:rPr>
      <w:instrText xml:space="preserve"> SET MEETING_RECORD_EndDate "06.05.2021" \* CharFormat</w:instrText>
    </w:r>
    <w:r w:rsidRPr="00A34AEA">
      <w:rPr>
        <w:rFonts w:cs="Arial"/>
        <w:szCs w:val="20"/>
      </w:rPr>
      <w:fldChar w:fldCharType="separate"/>
    </w:r>
    <w:bookmarkStart w:id="13" w:name="MEETING_RECORD_EndDate"/>
    <w:r w:rsidR="00C11B0A">
      <w:rPr>
        <w:rFonts w:cs="Arial"/>
        <w:noProof/>
        <w:szCs w:val="20"/>
      </w:rPr>
      <w:t>06.05.2021</w:t>
    </w:r>
    <w:bookmarkEnd w:id="13"/>
    <w:r w:rsidRPr="00A34AEA">
      <w:rPr>
        <w:rFonts w:cs="Arial"/>
        <w:szCs w:val="20"/>
      </w:rPr>
      <w:fldChar w:fldCharType="end"/>
    </w:r>
    <w:r w:rsidRPr="00A34AEA">
      <w:rPr>
        <w:rFonts w:cs="Arial"/>
        <w:szCs w:val="20"/>
      </w:rPr>
      <w:fldChar w:fldCharType="begin"/>
    </w:r>
    <w:r w:rsidR="00F92A54">
      <w:rPr>
        <w:rFonts w:cs="Arial"/>
        <w:szCs w:val="20"/>
      </w:rPr>
      <w:instrText xml:space="preserve"> SET MEETING_RECORD_EndTime "" \* CharFormat</w:instrText>
    </w:r>
    <w:r w:rsidRPr="00A34AEA">
      <w:rPr>
        <w:rFonts w:cs="Arial"/>
        <w:szCs w:val="20"/>
      </w:rPr>
      <w:fldChar w:fldCharType="separate"/>
    </w:r>
    <w:bookmarkStart w:id="14" w:name="MEETING_RECORD_EndTime"/>
    <w:bookmarkEnd w:id="14"/>
    <w:r w:rsidR="00C11B0A">
      <w:rPr>
        <w:rFonts w:cs="Arial"/>
        <w:noProof/>
        <w:szCs w:val="20"/>
      </w:rPr>
      <w:t xml:space="preserve"> </w:t>
    </w:r>
    <w:r w:rsidRPr="00A34AEA">
      <w:rPr>
        <w:rFonts w:cs="Arial"/>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7146"/>
    <w:multiLevelType w:val="multilevel"/>
    <w:tmpl w:val="D42C2480"/>
    <w:name w:val="1"/>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 w15:restartNumberingAfterBreak="0">
    <w:nsid w:val="2635058A"/>
    <w:multiLevelType w:val="hybridMultilevel"/>
    <w:tmpl w:val="88C0A134"/>
    <w:lvl w:ilvl="0" w:tplc="C4AECDC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5018A5"/>
    <w:multiLevelType w:val="hybridMultilevel"/>
    <w:tmpl w:val="285463B2"/>
    <w:name w:val="2"/>
    <w:lvl w:ilvl="0" w:tplc="13A62CE2">
      <w:numFmt w:val="bullet"/>
      <w:lvlText w:val="-"/>
      <w:lvlJc w:val="left"/>
      <w:pPr>
        <w:ind w:left="420" w:hanging="360"/>
      </w:pPr>
      <w:rPr>
        <w:rFonts w:ascii="Garamond" w:eastAsia="Times New Roman" w:hAnsi="Garamond"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3" w15:restartNumberingAfterBreak="0">
    <w:nsid w:val="379B72DE"/>
    <w:multiLevelType w:val="multilevel"/>
    <w:tmpl w:val="BD0E4F04"/>
    <w:name w:val="3"/>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4" w15:restartNumberingAfterBreak="0">
    <w:nsid w:val="7E74741C"/>
    <w:multiLevelType w:val="hybridMultilevel"/>
    <w:tmpl w:val="FA24C1D8"/>
    <w:name w:val="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3"/>
  </w:num>
  <w:num w:numId="4">
    <w:abstractNumId w:val="0"/>
  </w:num>
  <w:num w:numId="5">
    <w:abstractNumId w:val="3"/>
  </w:num>
  <w:num w:numId="6">
    <w:abstractNumId w:val="0"/>
  </w:num>
  <w:num w:numId="7">
    <w:abstractNumId w:val="3"/>
  </w:num>
  <w:num w:numId="8">
    <w:abstractNumId w:val="0"/>
  </w:num>
  <w:num w:numId="9">
    <w:abstractNumId w:val="0"/>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la in i avsnitt" w:val="0"/>
    <w:docVar w:name="Dokument under redigering" w:val="1"/>
    <w:docVar w:name="Mina dokument" w:val="1"/>
    <w:docVar w:name="Redigera dokument" w:val="0"/>
    <w:docVar w:name="Spara som nytt" w:val="0"/>
    <w:docVar w:name="Spara till dokumentarkiv" w:val="1"/>
    <w:docVar w:name="Sök dokument" w:val="1"/>
  </w:docVars>
  <w:rsids>
    <w:rsidRoot w:val="00D37940"/>
    <w:rsid w:val="00005055"/>
    <w:rsid w:val="00010635"/>
    <w:rsid w:val="00015D5F"/>
    <w:rsid w:val="00015DB9"/>
    <w:rsid w:val="000220FA"/>
    <w:rsid w:val="000244A3"/>
    <w:rsid w:val="0002456B"/>
    <w:rsid w:val="00025E30"/>
    <w:rsid w:val="00030DEF"/>
    <w:rsid w:val="00034E33"/>
    <w:rsid w:val="00036B23"/>
    <w:rsid w:val="00042030"/>
    <w:rsid w:val="00060C5B"/>
    <w:rsid w:val="00062970"/>
    <w:rsid w:val="0006636B"/>
    <w:rsid w:val="00066D94"/>
    <w:rsid w:val="0007093B"/>
    <w:rsid w:val="00070C45"/>
    <w:rsid w:val="000712A2"/>
    <w:rsid w:val="00077D3A"/>
    <w:rsid w:val="000808F9"/>
    <w:rsid w:val="00086E7E"/>
    <w:rsid w:val="00087980"/>
    <w:rsid w:val="00090A02"/>
    <w:rsid w:val="00090F81"/>
    <w:rsid w:val="00093C29"/>
    <w:rsid w:val="000940A4"/>
    <w:rsid w:val="00096016"/>
    <w:rsid w:val="00097684"/>
    <w:rsid w:val="00097C5A"/>
    <w:rsid w:val="000A542C"/>
    <w:rsid w:val="000B0787"/>
    <w:rsid w:val="000B0F89"/>
    <w:rsid w:val="000B451D"/>
    <w:rsid w:val="000B6693"/>
    <w:rsid w:val="000B7C43"/>
    <w:rsid w:val="000D5641"/>
    <w:rsid w:val="000D576E"/>
    <w:rsid w:val="000D77CF"/>
    <w:rsid w:val="000D7E68"/>
    <w:rsid w:val="000E07A0"/>
    <w:rsid w:val="000E119A"/>
    <w:rsid w:val="000E165A"/>
    <w:rsid w:val="000E3A39"/>
    <w:rsid w:val="000E7EEE"/>
    <w:rsid w:val="00103CD1"/>
    <w:rsid w:val="0010716D"/>
    <w:rsid w:val="00107E9E"/>
    <w:rsid w:val="001160BD"/>
    <w:rsid w:val="00116388"/>
    <w:rsid w:val="00117DAA"/>
    <w:rsid w:val="001238CC"/>
    <w:rsid w:val="00123EC9"/>
    <w:rsid w:val="0012538B"/>
    <w:rsid w:val="00125391"/>
    <w:rsid w:val="00130241"/>
    <w:rsid w:val="001310A4"/>
    <w:rsid w:val="00132714"/>
    <w:rsid w:val="00134529"/>
    <w:rsid w:val="0013564E"/>
    <w:rsid w:val="0013645E"/>
    <w:rsid w:val="00143CAA"/>
    <w:rsid w:val="00147EB9"/>
    <w:rsid w:val="00152603"/>
    <w:rsid w:val="00156AC6"/>
    <w:rsid w:val="00160203"/>
    <w:rsid w:val="001653DC"/>
    <w:rsid w:val="001673D0"/>
    <w:rsid w:val="001762EF"/>
    <w:rsid w:val="00176622"/>
    <w:rsid w:val="00177B18"/>
    <w:rsid w:val="0019253E"/>
    <w:rsid w:val="00193386"/>
    <w:rsid w:val="00193E5A"/>
    <w:rsid w:val="00194860"/>
    <w:rsid w:val="00195DD6"/>
    <w:rsid w:val="00197379"/>
    <w:rsid w:val="001A132B"/>
    <w:rsid w:val="001A23F4"/>
    <w:rsid w:val="001A265C"/>
    <w:rsid w:val="001A52DE"/>
    <w:rsid w:val="001A72E2"/>
    <w:rsid w:val="001B2199"/>
    <w:rsid w:val="001B790C"/>
    <w:rsid w:val="001D2BB8"/>
    <w:rsid w:val="001D5974"/>
    <w:rsid w:val="001D6980"/>
    <w:rsid w:val="001D744C"/>
    <w:rsid w:val="001D7ED9"/>
    <w:rsid w:val="001E5339"/>
    <w:rsid w:val="001E57CE"/>
    <w:rsid w:val="0020280E"/>
    <w:rsid w:val="0021502C"/>
    <w:rsid w:val="00216302"/>
    <w:rsid w:val="002236D5"/>
    <w:rsid w:val="002242F1"/>
    <w:rsid w:val="00225707"/>
    <w:rsid w:val="002319D4"/>
    <w:rsid w:val="00231C83"/>
    <w:rsid w:val="002343D6"/>
    <w:rsid w:val="00235C3F"/>
    <w:rsid w:val="0023730E"/>
    <w:rsid w:val="002423D1"/>
    <w:rsid w:val="00246A11"/>
    <w:rsid w:val="002520E3"/>
    <w:rsid w:val="00252E6B"/>
    <w:rsid w:val="002535CC"/>
    <w:rsid w:val="0025397E"/>
    <w:rsid w:val="00253CAF"/>
    <w:rsid w:val="00256594"/>
    <w:rsid w:val="00256D5C"/>
    <w:rsid w:val="0025749E"/>
    <w:rsid w:val="00262ECD"/>
    <w:rsid w:val="0026631C"/>
    <w:rsid w:val="00271B83"/>
    <w:rsid w:val="00277E08"/>
    <w:rsid w:val="00283007"/>
    <w:rsid w:val="00294A09"/>
    <w:rsid w:val="002A52F1"/>
    <w:rsid w:val="002A7054"/>
    <w:rsid w:val="002A7496"/>
    <w:rsid w:val="002B4092"/>
    <w:rsid w:val="002B4D8B"/>
    <w:rsid w:val="002B65CE"/>
    <w:rsid w:val="002B79C8"/>
    <w:rsid w:val="002B7E86"/>
    <w:rsid w:val="002C07AD"/>
    <w:rsid w:val="002C7187"/>
    <w:rsid w:val="002D5405"/>
    <w:rsid w:val="002D5C4A"/>
    <w:rsid w:val="002D6825"/>
    <w:rsid w:val="002D6919"/>
    <w:rsid w:val="002F02B7"/>
    <w:rsid w:val="002F0D98"/>
    <w:rsid w:val="002F388D"/>
    <w:rsid w:val="002F39FF"/>
    <w:rsid w:val="002F66B2"/>
    <w:rsid w:val="00310D21"/>
    <w:rsid w:val="00311C39"/>
    <w:rsid w:val="00312532"/>
    <w:rsid w:val="003143F7"/>
    <w:rsid w:val="00316603"/>
    <w:rsid w:val="0031693D"/>
    <w:rsid w:val="003179B3"/>
    <w:rsid w:val="0032146E"/>
    <w:rsid w:val="00323A8D"/>
    <w:rsid w:val="00337623"/>
    <w:rsid w:val="003514ED"/>
    <w:rsid w:val="00351C3D"/>
    <w:rsid w:val="00355266"/>
    <w:rsid w:val="00356F26"/>
    <w:rsid w:val="003654AB"/>
    <w:rsid w:val="00367D14"/>
    <w:rsid w:val="00370DE7"/>
    <w:rsid w:val="00373A7E"/>
    <w:rsid w:val="0038011F"/>
    <w:rsid w:val="003832E8"/>
    <w:rsid w:val="0039085B"/>
    <w:rsid w:val="00393244"/>
    <w:rsid w:val="00396109"/>
    <w:rsid w:val="003975F1"/>
    <w:rsid w:val="003A379B"/>
    <w:rsid w:val="003A7265"/>
    <w:rsid w:val="003B632D"/>
    <w:rsid w:val="003B6714"/>
    <w:rsid w:val="003B7063"/>
    <w:rsid w:val="003C2724"/>
    <w:rsid w:val="003C3601"/>
    <w:rsid w:val="003C4649"/>
    <w:rsid w:val="003C51F3"/>
    <w:rsid w:val="003C5C1B"/>
    <w:rsid w:val="003C60C0"/>
    <w:rsid w:val="003D2500"/>
    <w:rsid w:val="003D6010"/>
    <w:rsid w:val="003E0F04"/>
    <w:rsid w:val="003E6FFF"/>
    <w:rsid w:val="003F283C"/>
    <w:rsid w:val="003F5F25"/>
    <w:rsid w:val="00403320"/>
    <w:rsid w:val="00404783"/>
    <w:rsid w:val="00422192"/>
    <w:rsid w:val="00426FE1"/>
    <w:rsid w:val="00437052"/>
    <w:rsid w:val="004376F6"/>
    <w:rsid w:val="00437DED"/>
    <w:rsid w:val="00440427"/>
    <w:rsid w:val="00442C48"/>
    <w:rsid w:val="00443A60"/>
    <w:rsid w:val="0044555E"/>
    <w:rsid w:val="00446D84"/>
    <w:rsid w:val="004552E0"/>
    <w:rsid w:val="00456639"/>
    <w:rsid w:val="00457C55"/>
    <w:rsid w:val="00462086"/>
    <w:rsid w:val="00463A77"/>
    <w:rsid w:val="00464080"/>
    <w:rsid w:val="004651E1"/>
    <w:rsid w:val="0047099C"/>
    <w:rsid w:val="00470A5F"/>
    <w:rsid w:val="00477354"/>
    <w:rsid w:val="00477E3D"/>
    <w:rsid w:val="00481D2D"/>
    <w:rsid w:val="004863B7"/>
    <w:rsid w:val="00486A1E"/>
    <w:rsid w:val="00494D59"/>
    <w:rsid w:val="00495FBB"/>
    <w:rsid w:val="004A0A22"/>
    <w:rsid w:val="004A1101"/>
    <w:rsid w:val="004A587B"/>
    <w:rsid w:val="004A5C81"/>
    <w:rsid w:val="004B2EB7"/>
    <w:rsid w:val="004B402B"/>
    <w:rsid w:val="004B5104"/>
    <w:rsid w:val="004C1124"/>
    <w:rsid w:val="004C4DE7"/>
    <w:rsid w:val="004C59AA"/>
    <w:rsid w:val="004C7844"/>
    <w:rsid w:val="004D1FE6"/>
    <w:rsid w:val="004D2770"/>
    <w:rsid w:val="004D6C44"/>
    <w:rsid w:val="004D70EB"/>
    <w:rsid w:val="004D7757"/>
    <w:rsid w:val="004E3556"/>
    <w:rsid w:val="004E5C7B"/>
    <w:rsid w:val="004F18A1"/>
    <w:rsid w:val="004F35BD"/>
    <w:rsid w:val="004F5BAB"/>
    <w:rsid w:val="005001FB"/>
    <w:rsid w:val="00502EA4"/>
    <w:rsid w:val="00503A05"/>
    <w:rsid w:val="00503EB7"/>
    <w:rsid w:val="005115B0"/>
    <w:rsid w:val="00517F41"/>
    <w:rsid w:val="00533431"/>
    <w:rsid w:val="005355E1"/>
    <w:rsid w:val="0053610D"/>
    <w:rsid w:val="005403ED"/>
    <w:rsid w:val="00547519"/>
    <w:rsid w:val="00547BC6"/>
    <w:rsid w:val="0055706A"/>
    <w:rsid w:val="005629F4"/>
    <w:rsid w:val="00563840"/>
    <w:rsid w:val="00565238"/>
    <w:rsid w:val="00573BAF"/>
    <w:rsid w:val="00574194"/>
    <w:rsid w:val="005747D4"/>
    <w:rsid w:val="00575AE6"/>
    <w:rsid w:val="005832DE"/>
    <w:rsid w:val="005874E8"/>
    <w:rsid w:val="00592E86"/>
    <w:rsid w:val="00596306"/>
    <w:rsid w:val="005A03EE"/>
    <w:rsid w:val="005A42EA"/>
    <w:rsid w:val="005A4BC0"/>
    <w:rsid w:val="005A5175"/>
    <w:rsid w:val="005A6EE5"/>
    <w:rsid w:val="005A76D9"/>
    <w:rsid w:val="005B1B4D"/>
    <w:rsid w:val="005B5C09"/>
    <w:rsid w:val="005C6AF4"/>
    <w:rsid w:val="005D0451"/>
    <w:rsid w:val="005D12D2"/>
    <w:rsid w:val="005D1368"/>
    <w:rsid w:val="005D3A0C"/>
    <w:rsid w:val="005D3A33"/>
    <w:rsid w:val="005D49EA"/>
    <w:rsid w:val="005E6EA0"/>
    <w:rsid w:val="005E7D14"/>
    <w:rsid w:val="005F01C8"/>
    <w:rsid w:val="005F0BE4"/>
    <w:rsid w:val="005F49F2"/>
    <w:rsid w:val="005F5527"/>
    <w:rsid w:val="00601FAD"/>
    <w:rsid w:val="006030C3"/>
    <w:rsid w:val="006065B8"/>
    <w:rsid w:val="00606E2D"/>
    <w:rsid w:val="0061195B"/>
    <w:rsid w:val="0061522B"/>
    <w:rsid w:val="0062202C"/>
    <w:rsid w:val="00623208"/>
    <w:rsid w:val="00627283"/>
    <w:rsid w:val="00633D39"/>
    <w:rsid w:val="006364A1"/>
    <w:rsid w:val="006442DC"/>
    <w:rsid w:val="00645222"/>
    <w:rsid w:val="00646358"/>
    <w:rsid w:val="0065439D"/>
    <w:rsid w:val="00657275"/>
    <w:rsid w:val="00665CF3"/>
    <w:rsid w:val="00667FCA"/>
    <w:rsid w:val="0067297F"/>
    <w:rsid w:val="00672C33"/>
    <w:rsid w:val="00672F23"/>
    <w:rsid w:val="00673E53"/>
    <w:rsid w:val="0068705C"/>
    <w:rsid w:val="00690CCF"/>
    <w:rsid w:val="006925F0"/>
    <w:rsid w:val="006955D4"/>
    <w:rsid w:val="006971B1"/>
    <w:rsid w:val="006A0839"/>
    <w:rsid w:val="006A255B"/>
    <w:rsid w:val="006A6725"/>
    <w:rsid w:val="006B0C70"/>
    <w:rsid w:val="006C1D79"/>
    <w:rsid w:val="006C4CD8"/>
    <w:rsid w:val="006C5246"/>
    <w:rsid w:val="006C71CC"/>
    <w:rsid w:val="006D0816"/>
    <w:rsid w:val="006D30AE"/>
    <w:rsid w:val="006D4975"/>
    <w:rsid w:val="006D5FF7"/>
    <w:rsid w:val="006E0A85"/>
    <w:rsid w:val="006E2433"/>
    <w:rsid w:val="006E2D2B"/>
    <w:rsid w:val="006E6F04"/>
    <w:rsid w:val="006F0099"/>
    <w:rsid w:val="006F2267"/>
    <w:rsid w:val="006F3868"/>
    <w:rsid w:val="006F4C4C"/>
    <w:rsid w:val="006F5FED"/>
    <w:rsid w:val="006F6BC6"/>
    <w:rsid w:val="007009E1"/>
    <w:rsid w:val="00705356"/>
    <w:rsid w:val="00706154"/>
    <w:rsid w:val="00707010"/>
    <w:rsid w:val="00711508"/>
    <w:rsid w:val="00715268"/>
    <w:rsid w:val="0071668B"/>
    <w:rsid w:val="00716C4E"/>
    <w:rsid w:val="00723D6F"/>
    <w:rsid w:val="0072566E"/>
    <w:rsid w:val="00727FFC"/>
    <w:rsid w:val="00732EA8"/>
    <w:rsid w:val="007357A8"/>
    <w:rsid w:val="00735A4B"/>
    <w:rsid w:val="0074187E"/>
    <w:rsid w:val="007469CF"/>
    <w:rsid w:val="007470E8"/>
    <w:rsid w:val="00747F91"/>
    <w:rsid w:val="00753312"/>
    <w:rsid w:val="00757A90"/>
    <w:rsid w:val="0076009F"/>
    <w:rsid w:val="007614A5"/>
    <w:rsid w:val="00765BCE"/>
    <w:rsid w:val="007740FE"/>
    <w:rsid w:val="00777058"/>
    <w:rsid w:val="00782D38"/>
    <w:rsid w:val="0078746E"/>
    <w:rsid w:val="00794CC2"/>
    <w:rsid w:val="00795A64"/>
    <w:rsid w:val="007A126C"/>
    <w:rsid w:val="007A34AA"/>
    <w:rsid w:val="007A5426"/>
    <w:rsid w:val="007B2B15"/>
    <w:rsid w:val="007B5EA5"/>
    <w:rsid w:val="007B76B4"/>
    <w:rsid w:val="007C023A"/>
    <w:rsid w:val="007C6A04"/>
    <w:rsid w:val="007D45AF"/>
    <w:rsid w:val="007E40B0"/>
    <w:rsid w:val="007E56E1"/>
    <w:rsid w:val="007F12AC"/>
    <w:rsid w:val="007F41B7"/>
    <w:rsid w:val="00802706"/>
    <w:rsid w:val="0080275E"/>
    <w:rsid w:val="00807BFA"/>
    <w:rsid w:val="0081297C"/>
    <w:rsid w:val="00822320"/>
    <w:rsid w:val="008247F1"/>
    <w:rsid w:val="0082730B"/>
    <w:rsid w:val="008305E1"/>
    <w:rsid w:val="008332B7"/>
    <w:rsid w:val="00834A0A"/>
    <w:rsid w:val="008412BC"/>
    <w:rsid w:val="0084208F"/>
    <w:rsid w:val="00842CEB"/>
    <w:rsid w:val="008541D9"/>
    <w:rsid w:val="00855579"/>
    <w:rsid w:val="00860AB4"/>
    <w:rsid w:val="0086312D"/>
    <w:rsid w:val="00866214"/>
    <w:rsid w:val="0087127D"/>
    <w:rsid w:val="00873351"/>
    <w:rsid w:val="0089096A"/>
    <w:rsid w:val="00891B82"/>
    <w:rsid w:val="00893E21"/>
    <w:rsid w:val="008A4906"/>
    <w:rsid w:val="008B2F12"/>
    <w:rsid w:val="008B3A2E"/>
    <w:rsid w:val="008B6038"/>
    <w:rsid w:val="008B65B7"/>
    <w:rsid w:val="008C1EE3"/>
    <w:rsid w:val="008C7864"/>
    <w:rsid w:val="008C7BD7"/>
    <w:rsid w:val="008D16EB"/>
    <w:rsid w:val="008D793C"/>
    <w:rsid w:val="008E13D7"/>
    <w:rsid w:val="008E5CB3"/>
    <w:rsid w:val="008F4E78"/>
    <w:rsid w:val="008F618A"/>
    <w:rsid w:val="008F7776"/>
    <w:rsid w:val="009003E5"/>
    <w:rsid w:val="00902AEB"/>
    <w:rsid w:val="00904DF8"/>
    <w:rsid w:val="00904FB3"/>
    <w:rsid w:val="00906E9E"/>
    <w:rsid w:val="0091050C"/>
    <w:rsid w:val="00910DD4"/>
    <w:rsid w:val="009226FC"/>
    <w:rsid w:val="00924EF7"/>
    <w:rsid w:val="0093067D"/>
    <w:rsid w:val="009323CB"/>
    <w:rsid w:val="00941066"/>
    <w:rsid w:val="009426AD"/>
    <w:rsid w:val="00945E03"/>
    <w:rsid w:val="0094645C"/>
    <w:rsid w:val="009503DE"/>
    <w:rsid w:val="00953310"/>
    <w:rsid w:val="00953A65"/>
    <w:rsid w:val="0096016B"/>
    <w:rsid w:val="0096173E"/>
    <w:rsid w:val="00962F8B"/>
    <w:rsid w:val="00964034"/>
    <w:rsid w:val="00970CA4"/>
    <w:rsid w:val="00972183"/>
    <w:rsid w:val="00974D21"/>
    <w:rsid w:val="009767A3"/>
    <w:rsid w:val="009954D9"/>
    <w:rsid w:val="009A47AB"/>
    <w:rsid w:val="009A4832"/>
    <w:rsid w:val="009A6EB3"/>
    <w:rsid w:val="009B033A"/>
    <w:rsid w:val="009B0679"/>
    <w:rsid w:val="009B473E"/>
    <w:rsid w:val="009B67EE"/>
    <w:rsid w:val="009B6981"/>
    <w:rsid w:val="009C2F66"/>
    <w:rsid w:val="009C6211"/>
    <w:rsid w:val="009E0F93"/>
    <w:rsid w:val="009E10C7"/>
    <w:rsid w:val="009E402C"/>
    <w:rsid w:val="009F03A1"/>
    <w:rsid w:val="009F287B"/>
    <w:rsid w:val="009F6EF8"/>
    <w:rsid w:val="00A0130F"/>
    <w:rsid w:val="00A10390"/>
    <w:rsid w:val="00A11500"/>
    <w:rsid w:val="00A1587C"/>
    <w:rsid w:val="00A25BAB"/>
    <w:rsid w:val="00A269C8"/>
    <w:rsid w:val="00A33023"/>
    <w:rsid w:val="00A34AEA"/>
    <w:rsid w:val="00A35508"/>
    <w:rsid w:val="00A37FAA"/>
    <w:rsid w:val="00A40B18"/>
    <w:rsid w:val="00A46037"/>
    <w:rsid w:val="00A470FB"/>
    <w:rsid w:val="00A52F13"/>
    <w:rsid w:val="00A60022"/>
    <w:rsid w:val="00A60C54"/>
    <w:rsid w:val="00A60FD8"/>
    <w:rsid w:val="00A63879"/>
    <w:rsid w:val="00A64E9B"/>
    <w:rsid w:val="00A73377"/>
    <w:rsid w:val="00A8248A"/>
    <w:rsid w:val="00A83831"/>
    <w:rsid w:val="00A84494"/>
    <w:rsid w:val="00A84D88"/>
    <w:rsid w:val="00A87D54"/>
    <w:rsid w:val="00A91ED1"/>
    <w:rsid w:val="00A940B6"/>
    <w:rsid w:val="00A96098"/>
    <w:rsid w:val="00AA189C"/>
    <w:rsid w:val="00AA1ABD"/>
    <w:rsid w:val="00AA3EEB"/>
    <w:rsid w:val="00AA4C16"/>
    <w:rsid w:val="00AB2ABE"/>
    <w:rsid w:val="00AB5A94"/>
    <w:rsid w:val="00AC2766"/>
    <w:rsid w:val="00AC376D"/>
    <w:rsid w:val="00AC72D5"/>
    <w:rsid w:val="00AE1843"/>
    <w:rsid w:val="00AF7E5E"/>
    <w:rsid w:val="00B00EB6"/>
    <w:rsid w:val="00B016F8"/>
    <w:rsid w:val="00B055F9"/>
    <w:rsid w:val="00B10035"/>
    <w:rsid w:val="00B14624"/>
    <w:rsid w:val="00B1488F"/>
    <w:rsid w:val="00B21122"/>
    <w:rsid w:val="00B21707"/>
    <w:rsid w:val="00B23293"/>
    <w:rsid w:val="00B26A37"/>
    <w:rsid w:val="00B3208B"/>
    <w:rsid w:val="00B32E12"/>
    <w:rsid w:val="00B35DAE"/>
    <w:rsid w:val="00B418A7"/>
    <w:rsid w:val="00B4239A"/>
    <w:rsid w:val="00B44E57"/>
    <w:rsid w:val="00B526B6"/>
    <w:rsid w:val="00B52B0B"/>
    <w:rsid w:val="00B618E7"/>
    <w:rsid w:val="00B64748"/>
    <w:rsid w:val="00B663AC"/>
    <w:rsid w:val="00B67D4A"/>
    <w:rsid w:val="00B704E9"/>
    <w:rsid w:val="00B73843"/>
    <w:rsid w:val="00B742F7"/>
    <w:rsid w:val="00B8306F"/>
    <w:rsid w:val="00B91222"/>
    <w:rsid w:val="00B9200E"/>
    <w:rsid w:val="00B92AD7"/>
    <w:rsid w:val="00B95615"/>
    <w:rsid w:val="00B956A9"/>
    <w:rsid w:val="00B95BC5"/>
    <w:rsid w:val="00B95F19"/>
    <w:rsid w:val="00B9639F"/>
    <w:rsid w:val="00B96B77"/>
    <w:rsid w:val="00BA6411"/>
    <w:rsid w:val="00BB0778"/>
    <w:rsid w:val="00BC2A21"/>
    <w:rsid w:val="00BC373A"/>
    <w:rsid w:val="00BC3D5B"/>
    <w:rsid w:val="00BC5C11"/>
    <w:rsid w:val="00BD1610"/>
    <w:rsid w:val="00BD2A9C"/>
    <w:rsid w:val="00BE016C"/>
    <w:rsid w:val="00BE2484"/>
    <w:rsid w:val="00BE39A9"/>
    <w:rsid w:val="00BE6D3D"/>
    <w:rsid w:val="00BF17B8"/>
    <w:rsid w:val="00BF5F44"/>
    <w:rsid w:val="00BF60BA"/>
    <w:rsid w:val="00C02472"/>
    <w:rsid w:val="00C06C90"/>
    <w:rsid w:val="00C11B0A"/>
    <w:rsid w:val="00C122D5"/>
    <w:rsid w:val="00C1405D"/>
    <w:rsid w:val="00C153EC"/>
    <w:rsid w:val="00C15BEB"/>
    <w:rsid w:val="00C213E2"/>
    <w:rsid w:val="00C26A6D"/>
    <w:rsid w:val="00C33999"/>
    <w:rsid w:val="00C365B8"/>
    <w:rsid w:val="00C4030D"/>
    <w:rsid w:val="00C4333B"/>
    <w:rsid w:val="00C437F4"/>
    <w:rsid w:val="00C44859"/>
    <w:rsid w:val="00C47857"/>
    <w:rsid w:val="00C52384"/>
    <w:rsid w:val="00C52508"/>
    <w:rsid w:val="00C57757"/>
    <w:rsid w:val="00C6004F"/>
    <w:rsid w:val="00C651F5"/>
    <w:rsid w:val="00C66916"/>
    <w:rsid w:val="00C70B0E"/>
    <w:rsid w:val="00C71734"/>
    <w:rsid w:val="00C727FB"/>
    <w:rsid w:val="00C73C97"/>
    <w:rsid w:val="00C83206"/>
    <w:rsid w:val="00C94A8A"/>
    <w:rsid w:val="00CA624D"/>
    <w:rsid w:val="00CA62A4"/>
    <w:rsid w:val="00CA757D"/>
    <w:rsid w:val="00CB0C9D"/>
    <w:rsid w:val="00CC24A7"/>
    <w:rsid w:val="00CC4165"/>
    <w:rsid w:val="00CD6B90"/>
    <w:rsid w:val="00CE1A02"/>
    <w:rsid w:val="00CE25D8"/>
    <w:rsid w:val="00CF0A81"/>
    <w:rsid w:val="00CF1EB0"/>
    <w:rsid w:val="00CF74E0"/>
    <w:rsid w:val="00D125CD"/>
    <w:rsid w:val="00D14C8B"/>
    <w:rsid w:val="00D156B4"/>
    <w:rsid w:val="00D1753E"/>
    <w:rsid w:val="00D215F3"/>
    <w:rsid w:val="00D24902"/>
    <w:rsid w:val="00D300F6"/>
    <w:rsid w:val="00D31D52"/>
    <w:rsid w:val="00D324EA"/>
    <w:rsid w:val="00D37940"/>
    <w:rsid w:val="00D37C76"/>
    <w:rsid w:val="00D43AEB"/>
    <w:rsid w:val="00D5011B"/>
    <w:rsid w:val="00D51871"/>
    <w:rsid w:val="00D5358D"/>
    <w:rsid w:val="00D57E7C"/>
    <w:rsid w:val="00D66238"/>
    <w:rsid w:val="00D703CF"/>
    <w:rsid w:val="00D70E67"/>
    <w:rsid w:val="00D7369E"/>
    <w:rsid w:val="00D804EE"/>
    <w:rsid w:val="00DA00EF"/>
    <w:rsid w:val="00DA1052"/>
    <w:rsid w:val="00DA3C93"/>
    <w:rsid w:val="00DA42BE"/>
    <w:rsid w:val="00DA510F"/>
    <w:rsid w:val="00DA53E5"/>
    <w:rsid w:val="00DA6642"/>
    <w:rsid w:val="00DA74BE"/>
    <w:rsid w:val="00DB0936"/>
    <w:rsid w:val="00DB2B83"/>
    <w:rsid w:val="00DB398B"/>
    <w:rsid w:val="00DB3C2D"/>
    <w:rsid w:val="00DC540B"/>
    <w:rsid w:val="00DE0D00"/>
    <w:rsid w:val="00DE1779"/>
    <w:rsid w:val="00DE2B58"/>
    <w:rsid w:val="00DE3D98"/>
    <w:rsid w:val="00DF480C"/>
    <w:rsid w:val="00DF5B91"/>
    <w:rsid w:val="00DF5C53"/>
    <w:rsid w:val="00DF7DCB"/>
    <w:rsid w:val="00E02D3C"/>
    <w:rsid w:val="00E05D50"/>
    <w:rsid w:val="00E06E5F"/>
    <w:rsid w:val="00E10635"/>
    <w:rsid w:val="00E11CF7"/>
    <w:rsid w:val="00E1219D"/>
    <w:rsid w:val="00E14450"/>
    <w:rsid w:val="00E17B20"/>
    <w:rsid w:val="00E2096B"/>
    <w:rsid w:val="00E23C29"/>
    <w:rsid w:val="00E275B5"/>
    <w:rsid w:val="00E365DE"/>
    <w:rsid w:val="00E37BAF"/>
    <w:rsid w:val="00E417AE"/>
    <w:rsid w:val="00E43B47"/>
    <w:rsid w:val="00E51D4D"/>
    <w:rsid w:val="00E5748A"/>
    <w:rsid w:val="00E60DCC"/>
    <w:rsid w:val="00E610ED"/>
    <w:rsid w:val="00E61641"/>
    <w:rsid w:val="00E66655"/>
    <w:rsid w:val="00E71747"/>
    <w:rsid w:val="00E74C6D"/>
    <w:rsid w:val="00E806CE"/>
    <w:rsid w:val="00E816C8"/>
    <w:rsid w:val="00E97684"/>
    <w:rsid w:val="00EA0354"/>
    <w:rsid w:val="00EA2270"/>
    <w:rsid w:val="00EA5B32"/>
    <w:rsid w:val="00EC1E83"/>
    <w:rsid w:val="00EC2742"/>
    <w:rsid w:val="00EC5648"/>
    <w:rsid w:val="00EC59D1"/>
    <w:rsid w:val="00ED2506"/>
    <w:rsid w:val="00ED6DC2"/>
    <w:rsid w:val="00EE0BAB"/>
    <w:rsid w:val="00EE10A7"/>
    <w:rsid w:val="00EE1F61"/>
    <w:rsid w:val="00EE3F8E"/>
    <w:rsid w:val="00EE60BA"/>
    <w:rsid w:val="00EF09E0"/>
    <w:rsid w:val="00EF4DE7"/>
    <w:rsid w:val="00EF7AC2"/>
    <w:rsid w:val="00F014D8"/>
    <w:rsid w:val="00F04463"/>
    <w:rsid w:val="00F124E8"/>
    <w:rsid w:val="00F20E8D"/>
    <w:rsid w:val="00F30D7D"/>
    <w:rsid w:val="00F36775"/>
    <w:rsid w:val="00F413CC"/>
    <w:rsid w:val="00F43D5C"/>
    <w:rsid w:val="00F46580"/>
    <w:rsid w:val="00F4668D"/>
    <w:rsid w:val="00F50D58"/>
    <w:rsid w:val="00F534AF"/>
    <w:rsid w:val="00F56455"/>
    <w:rsid w:val="00F568EF"/>
    <w:rsid w:val="00F61756"/>
    <w:rsid w:val="00F624F2"/>
    <w:rsid w:val="00F645AC"/>
    <w:rsid w:val="00F65F7A"/>
    <w:rsid w:val="00F66943"/>
    <w:rsid w:val="00F71BE9"/>
    <w:rsid w:val="00F73B3D"/>
    <w:rsid w:val="00F81DCA"/>
    <w:rsid w:val="00F822B4"/>
    <w:rsid w:val="00F84961"/>
    <w:rsid w:val="00F87A4F"/>
    <w:rsid w:val="00F91273"/>
    <w:rsid w:val="00F92565"/>
    <w:rsid w:val="00F92A54"/>
    <w:rsid w:val="00F94E47"/>
    <w:rsid w:val="00F97116"/>
    <w:rsid w:val="00FA6FA4"/>
    <w:rsid w:val="00FB30D8"/>
    <w:rsid w:val="00FC7D45"/>
    <w:rsid w:val="00FD06D1"/>
    <w:rsid w:val="00FD7F03"/>
    <w:rsid w:val="00FE3175"/>
    <w:rsid w:val="00FE3461"/>
    <w:rsid w:val="00FE592F"/>
    <w:rsid w:val="00FE5E04"/>
    <w:rsid w:val="00FE65A6"/>
    <w:rsid w:val="00FF1384"/>
    <w:rsid w:val="00FF20C1"/>
    <w:rsid w:val="00FF56C8"/>
    <w:rsid w:val="00FF7362"/>
    <w:rsid w:val="00FF7FFE"/>
  </w:rsids>
  <m:mathPr>
    <m:mathFont m:val="Cambria Math"/>
    <m:brkBin m:val="before"/>
    <m:brkBinSub m:val="--"/>
    <m:smallFrac/>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E7A214B"/>
  <w15:docId w15:val="{A1B5F13F-F169-4B32-8F97-E4D1C9C8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F0A81"/>
    <w:rPr>
      <w:rFonts w:ascii="Arial" w:hAnsi="Arial"/>
      <w:sz w:val="22"/>
      <w:szCs w:val="24"/>
    </w:rPr>
  </w:style>
  <w:style w:type="paragraph" w:styleId="Rubrik1">
    <w:name w:val="heading 1"/>
    <w:basedOn w:val="Normal"/>
    <w:next w:val="Brdtext"/>
    <w:autoRedefine/>
    <w:qFormat/>
    <w:rsid w:val="005D1368"/>
    <w:pPr>
      <w:keepNext/>
      <w:framePr w:hSpace="141" w:wrap="around" w:vAnchor="text" w:hAnchor="margin" w:y="-21"/>
      <w:spacing w:after="120"/>
      <w:outlineLvl w:val="0"/>
    </w:pPr>
    <w:rPr>
      <w:rFonts w:cs="Arial"/>
      <w:b/>
      <w:bCs/>
      <w:caps/>
      <w:sz w:val="28"/>
    </w:rPr>
  </w:style>
  <w:style w:type="paragraph" w:styleId="Rubrik2">
    <w:name w:val="heading 2"/>
    <w:basedOn w:val="Normal"/>
    <w:next w:val="Brdtext"/>
    <w:qFormat/>
    <w:rsid w:val="00477E3D"/>
    <w:pPr>
      <w:keepNext/>
      <w:spacing w:before="240"/>
      <w:outlineLvl w:val="1"/>
    </w:pPr>
    <w:rPr>
      <w:rFonts w:cs="Arial"/>
      <w:b/>
      <w:bCs/>
      <w:iCs/>
      <w:sz w:val="28"/>
      <w:szCs w:val="28"/>
    </w:rPr>
  </w:style>
  <w:style w:type="paragraph" w:styleId="Rubrik3">
    <w:name w:val="heading 3"/>
    <w:basedOn w:val="Normal"/>
    <w:next w:val="Brdtext"/>
    <w:qFormat/>
    <w:rsid w:val="008B65B7"/>
    <w:pPr>
      <w:keepNext/>
      <w:spacing w:before="240"/>
      <w:outlineLvl w:val="2"/>
    </w:pPr>
    <w:rPr>
      <w:rFonts w:cs="Arial"/>
      <w:b/>
      <w:bCs/>
      <w:sz w:val="28"/>
      <w:szCs w:val="26"/>
    </w:rPr>
  </w:style>
  <w:style w:type="paragraph" w:styleId="Rubrik4">
    <w:name w:val="heading 4"/>
    <w:basedOn w:val="Normal"/>
    <w:next w:val="Brdtext"/>
    <w:qFormat/>
    <w:rsid w:val="0053610D"/>
    <w:pPr>
      <w:keepNext/>
      <w:spacing w:before="240"/>
      <w:outlineLvl w:val="3"/>
    </w:pPr>
    <w:rPr>
      <w:b/>
      <w:szCs w:val="28"/>
    </w:rPr>
  </w:style>
  <w:style w:type="paragraph" w:styleId="Rubrik5">
    <w:name w:val="heading 5"/>
    <w:basedOn w:val="Normal"/>
    <w:next w:val="Normal"/>
    <w:semiHidden/>
    <w:qFormat/>
    <w:rsid w:val="00EE60BA"/>
    <w:pPr>
      <w:outlineLvl w:val="4"/>
    </w:pPr>
    <w:rPr>
      <w:bCs/>
      <w:iCs/>
      <w:szCs w:val="26"/>
    </w:rPr>
  </w:style>
  <w:style w:type="paragraph" w:styleId="Rubrik6">
    <w:name w:val="heading 6"/>
    <w:basedOn w:val="Rubrik5"/>
    <w:next w:val="Normal"/>
    <w:semiHidden/>
    <w:qFormat/>
    <w:rsid w:val="00EE60BA"/>
    <w:pPr>
      <w:outlineLvl w:val="5"/>
    </w:pPr>
  </w:style>
  <w:style w:type="paragraph" w:styleId="Rubrik7">
    <w:name w:val="heading 7"/>
    <w:basedOn w:val="Rubrik6"/>
    <w:next w:val="Normal"/>
    <w:semiHidden/>
    <w:qFormat/>
    <w:rsid w:val="00EE60BA"/>
    <w:pPr>
      <w:outlineLvl w:val="6"/>
    </w:pPr>
  </w:style>
  <w:style w:type="paragraph" w:styleId="Rubrik8">
    <w:name w:val="heading 8"/>
    <w:basedOn w:val="Rubrik7"/>
    <w:next w:val="Normal"/>
    <w:semiHidden/>
    <w:qFormat/>
    <w:rsid w:val="00EE60BA"/>
    <w:pPr>
      <w:outlineLvl w:val="7"/>
    </w:pPr>
  </w:style>
  <w:style w:type="paragraph" w:styleId="Rubrik9">
    <w:name w:val="heading 9"/>
    <w:basedOn w:val="Rubrik8"/>
    <w:next w:val="Normal"/>
    <w:semiHidden/>
    <w:qFormat/>
    <w:rsid w:val="00EE60B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autoRedefine/>
    <w:rsid w:val="001A23F4"/>
    <w:pPr>
      <w:spacing w:after="120"/>
    </w:pPr>
    <w:rPr>
      <w:rFonts w:cs="Arial"/>
      <w:szCs w:val="28"/>
    </w:rPr>
  </w:style>
  <w:style w:type="paragraph" w:customStyle="1" w:styleId="Nummerlista">
    <w:name w:val="_Nummerlista"/>
    <w:basedOn w:val="Brdtext"/>
    <w:rsid w:val="00EE60BA"/>
    <w:pPr>
      <w:numPr>
        <w:numId w:val="7"/>
      </w:numPr>
    </w:pPr>
  </w:style>
  <w:style w:type="paragraph" w:customStyle="1" w:styleId="Punktlista">
    <w:name w:val="_Punktlista"/>
    <w:basedOn w:val="Brdtext"/>
    <w:rsid w:val="001673D0"/>
    <w:pPr>
      <w:numPr>
        <w:numId w:val="9"/>
      </w:numPr>
    </w:pPr>
  </w:style>
  <w:style w:type="paragraph" w:styleId="Sidhuvud">
    <w:name w:val="header"/>
    <w:basedOn w:val="Normal"/>
    <w:link w:val="SidhuvudChar"/>
    <w:uiPriority w:val="99"/>
    <w:rsid w:val="00CF0A81"/>
  </w:style>
  <w:style w:type="paragraph" w:customStyle="1" w:styleId="Frvaltning">
    <w:name w:val="Förvaltning"/>
    <w:basedOn w:val="Sidhuvud"/>
    <w:semiHidden/>
    <w:rsid w:val="0012538B"/>
    <w:rPr>
      <w:smallCaps/>
    </w:rPr>
  </w:style>
  <w:style w:type="paragraph" w:styleId="Beskrivning">
    <w:name w:val="caption"/>
    <w:basedOn w:val="Normal"/>
    <w:next w:val="Normal"/>
    <w:semiHidden/>
    <w:qFormat/>
    <w:rsid w:val="00EE60BA"/>
    <w:pPr>
      <w:spacing w:before="120" w:after="120"/>
    </w:pPr>
    <w:rPr>
      <w:b/>
      <w:bCs/>
      <w:szCs w:val="20"/>
    </w:rPr>
  </w:style>
  <w:style w:type="paragraph" w:customStyle="1" w:styleId="Blankettnr">
    <w:name w:val="Blankettnr"/>
    <w:basedOn w:val="Normal"/>
    <w:semiHidden/>
    <w:rsid w:val="00EE60BA"/>
    <w:rPr>
      <w:sz w:val="10"/>
    </w:rPr>
  </w:style>
  <w:style w:type="paragraph" w:customStyle="1" w:styleId="Handlggare">
    <w:name w:val="Handläggare"/>
    <w:basedOn w:val="Sidhuvud"/>
    <w:semiHidden/>
    <w:rsid w:val="00EA0354"/>
    <w:rPr>
      <w:rFonts w:cs="Arial"/>
    </w:rPr>
  </w:style>
  <w:style w:type="paragraph" w:customStyle="1" w:styleId="Dokumenttyp">
    <w:name w:val="Dokumenttyp"/>
    <w:basedOn w:val="Handlggare"/>
    <w:semiHidden/>
    <w:rsid w:val="00EE60BA"/>
    <w:rPr>
      <w:caps/>
      <w:szCs w:val="22"/>
    </w:rPr>
  </w:style>
  <w:style w:type="paragraph" w:styleId="Innehll1">
    <w:name w:val="toc 1"/>
    <w:basedOn w:val="Normal"/>
    <w:next w:val="Normal"/>
    <w:semiHidden/>
    <w:rsid w:val="00EE60BA"/>
    <w:pPr>
      <w:tabs>
        <w:tab w:val="right" w:pos="7926"/>
      </w:tabs>
      <w:spacing w:before="240"/>
      <w:ind w:left="482" w:right="284" w:hanging="482"/>
    </w:pPr>
    <w:rPr>
      <w:b/>
      <w:noProof/>
    </w:rPr>
  </w:style>
  <w:style w:type="paragraph" w:styleId="Innehll2">
    <w:name w:val="toc 2"/>
    <w:basedOn w:val="Normal"/>
    <w:next w:val="Normal"/>
    <w:semiHidden/>
    <w:rsid w:val="00EE60BA"/>
    <w:pPr>
      <w:tabs>
        <w:tab w:val="left" w:pos="1134"/>
        <w:tab w:val="right" w:leader="dot" w:pos="7926"/>
      </w:tabs>
      <w:ind w:left="1134" w:right="284" w:hanging="652"/>
    </w:pPr>
    <w:rPr>
      <w:noProof/>
    </w:rPr>
  </w:style>
  <w:style w:type="paragraph" w:styleId="Innehll3">
    <w:name w:val="toc 3"/>
    <w:basedOn w:val="Normal"/>
    <w:next w:val="Normal"/>
    <w:semiHidden/>
    <w:rsid w:val="00EE60BA"/>
    <w:pPr>
      <w:tabs>
        <w:tab w:val="left" w:pos="1134"/>
        <w:tab w:val="right" w:leader="dot" w:pos="7927"/>
      </w:tabs>
      <w:ind w:left="1871" w:right="284" w:hanging="737"/>
    </w:pPr>
    <w:rPr>
      <w:szCs w:val="20"/>
    </w:rPr>
  </w:style>
  <w:style w:type="paragraph" w:customStyle="1" w:styleId="Ledtext">
    <w:name w:val="Ledtext"/>
    <w:basedOn w:val="Normal"/>
    <w:semiHidden/>
    <w:rsid w:val="00EE60BA"/>
    <w:rPr>
      <w:sz w:val="14"/>
    </w:rPr>
  </w:style>
  <w:style w:type="paragraph" w:styleId="Sidfot">
    <w:name w:val="footer"/>
    <w:basedOn w:val="Normal"/>
    <w:semiHidden/>
    <w:rsid w:val="000220FA"/>
    <w:rPr>
      <w:noProof/>
      <w:sz w:val="18"/>
    </w:rPr>
  </w:style>
  <w:style w:type="character" w:styleId="Sidnummer">
    <w:name w:val="page number"/>
    <w:basedOn w:val="Standardstycketeckensnitt"/>
    <w:semiHidden/>
    <w:rsid w:val="00672F23"/>
    <w:rPr>
      <w:rFonts w:ascii="Garamond" w:hAnsi="Garamond"/>
      <w:sz w:val="24"/>
    </w:rPr>
  </w:style>
  <w:style w:type="table" w:styleId="Tabellrutnt">
    <w:name w:val="Table Grid"/>
    <w:basedOn w:val="Normaltabell"/>
    <w:semiHidden/>
    <w:rsid w:val="00EE6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EE60BA"/>
    <w:rPr>
      <w:rFonts w:cs="Arial"/>
    </w:rPr>
  </w:style>
  <w:style w:type="paragraph" w:customStyle="1" w:styleId="Tabelltextfet">
    <w:name w:val="Tabelltext_fet"/>
    <w:basedOn w:val="Tabelltext"/>
    <w:semiHidden/>
    <w:rsid w:val="00EE60BA"/>
    <w:rPr>
      <w:b/>
      <w:bCs/>
    </w:rPr>
  </w:style>
  <w:style w:type="paragraph" w:customStyle="1" w:styleId="Tabelltextkursiv">
    <w:name w:val="Tabelltext_kursiv"/>
    <w:basedOn w:val="Tabelltextfet"/>
    <w:semiHidden/>
    <w:rsid w:val="00EE60BA"/>
    <w:rPr>
      <w:b w:val="0"/>
      <w:bCs w:val="0"/>
      <w:i/>
      <w:iCs/>
    </w:rPr>
  </w:style>
  <w:style w:type="paragraph" w:styleId="Ballongtext">
    <w:name w:val="Balloon Text"/>
    <w:basedOn w:val="Normal"/>
    <w:semiHidden/>
    <w:rsid w:val="00EE60BA"/>
    <w:rPr>
      <w:rFonts w:ascii="Tahoma" w:hAnsi="Tahoma" w:cs="Tahoma"/>
      <w:sz w:val="16"/>
      <w:szCs w:val="16"/>
    </w:rPr>
  </w:style>
  <w:style w:type="character" w:styleId="Platshllartext">
    <w:name w:val="Placeholder Text"/>
    <w:basedOn w:val="Standardstycketeckensnitt"/>
    <w:uiPriority w:val="99"/>
    <w:semiHidden/>
    <w:rsid w:val="00E806CE"/>
    <w:rPr>
      <w:color w:val="808080"/>
    </w:rPr>
  </w:style>
  <w:style w:type="character" w:customStyle="1" w:styleId="SidhuvudChar">
    <w:name w:val="Sidhuvud Char"/>
    <w:basedOn w:val="Standardstycketeckensnitt"/>
    <w:link w:val="Sidhuvud"/>
    <w:uiPriority w:val="99"/>
    <w:rsid w:val="00CF0A81"/>
    <w:rPr>
      <w:rFonts w:ascii="Arial" w:hAnsi="Arial"/>
      <w:sz w:val="22"/>
      <w:szCs w:val="24"/>
    </w:rPr>
  </w:style>
  <w:style w:type="character" w:styleId="Kommentarsreferens">
    <w:name w:val="annotation reference"/>
    <w:basedOn w:val="Standardstycketeckensnitt"/>
    <w:rsid w:val="00723D6F"/>
    <w:rPr>
      <w:sz w:val="16"/>
      <w:szCs w:val="16"/>
    </w:rPr>
  </w:style>
  <w:style w:type="paragraph" w:styleId="Kommentarer">
    <w:name w:val="annotation text"/>
    <w:basedOn w:val="Normal"/>
    <w:link w:val="KommentarerChar"/>
    <w:rsid w:val="00723D6F"/>
    <w:rPr>
      <w:szCs w:val="20"/>
    </w:rPr>
  </w:style>
  <w:style w:type="character" w:customStyle="1" w:styleId="KommentarerChar">
    <w:name w:val="Kommentarer Char"/>
    <w:basedOn w:val="Standardstycketeckensnitt"/>
    <w:link w:val="Kommentarer"/>
    <w:rsid w:val="00723D6F"/>
    <w:rPr>
      <w:rFonts w:ascii="Garamond" w:hAnsi="Garamond"/>
    </w:rPr>
  </w:style>
  <w:style w:type="paragraph" w:styleId="Kommentarsmne">
    <w:name w:val="annotation subject"/>
    <w:basedOn w:val="Kommentarer"/>
    <w:next w:val="Kommentarer"/>
    <w:link w:val="KommentarsmneChar"/>
    <w:rsid w:val="00723D6F"/>
    <w:rPr>
      <w:b/>
      <w:bCs/>
    </w:rPr>
  </w:style>
  <w:style w:type="character" w:customStyle="1" w:styleId="KommentarsmneChar">
    <w:name w:val="Kommentarsämne Char"/>
    <w:basedOn w:val="KommentarerChar"/>
    <w:link w:val="Kommentarsmne"/>
    <w:rsid w:val="00723D6F"/>
    <w:rPr>
      <w:rFonts w:ascii="Garamond" w:hAnsi="Garamond"/>
      <w:b/>
      <w:bCs/>
    </w:rPr>
  </w:style>
  <w:style w:type="paragraph" w:customStyle="1" w:styleId="NormalFrstasidan">
    <w:name w:val="NormalFörstasidan"/>
    <w:basedOn w:val="Normal"/>
    <w:rsid w:val="002520E3"/>
    <w:pPr>
      <w:tabs>
        <w:tab w:val="left" w:pos="4536"/>
      </w:tabs>
    </w:pPr>
    <w:rPr>
      <w:szCs w:val="20"/>
    </w:rPr>
  </w:style>
  <w:style w:type="paragraph" w:customStyle="1" w:styleId="Protokollsuppgifter">
    <w:name w:val="Protokollsuppgifter"/>
    <w:basedOn w:val="Brdtext"/>
    <w:rsid w:val="0007093B"/>
  </w:style>
  <w:style w:type="character" w:customStyle="1" w:styleId="Button">
    <w:name w:val="Button"/>
    <w:basedOn w:val="Standardstycketeckensnitt"/>
    <w:uiPriority w:val="1"/>
    <w:qFormat/>
    <w:rsid w:val="00097684"/>
    <w:rPr>
      <w:rFonts w:ascii="Arial" w:hAnsi="Arial" w:cs="Arial"/>
      <w:b/>
      <w:sz w:val="18"/>
      <w:szCs w:val="18"/>
      <w:bdr w:val="single" w:sz="4" w:space="0" w:color="auto"/>
    </w:rPr>
  </w:style>
  <w:style w:type="character" w:customStyle="1" w:styleId="NoButton">
    <w:name w:val="NoButton"/>
    <w:basedOn w:val="Standardstycketeckensnitt"/>
    <w:uiPriority w:val="1"/>
    <w:qFormat/>
    <w:rsid w:val="00097684"/>
    <w:rPr>
      <w:rFonts w:cs="Arial"/>
      <w:b/>
      <w:sz w:val="18"/>
      <w:szCs w:val="18"/>
    </w:rPr>
  </w:style>
  <w:style w:type="paragraph" w:styleId="Liststycke">
    <w:name w:val="List Paragraph"/>
    <w:basedOn w:val="Normal"/>
    <w:uiPriority w:val="34"/>
    <w:qFormat/>
    <w:rsid w:val="0025397E"/>
    <w:pPr>
      <w:ind w:left="720"/>
      <w:contextualSpacing/>
    </w:pPr>
  </w:style>
  <w:style w:type="table" w:styleId="Eleganttabell">
    <w:name w:val="Table Elegant"/>
    <w:basedOn w:val="Normaltabell"/>
    <w:rsid w:val="00CF0A81"/>
    <w:rPr>
      <w:rFonts w:ascii="Arial" w:hAnsi="Arial"/>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01838">
      <w:bodyDiv w:val="1"/>
      <w:marLeft w:val="0"/>
      <w:marRight w:val="0"/>
      <w:marTop w:val="0"/>
      <w:marBottom w:val="0"/>
      <w:divBdr>
        <w:top w:val="none" w:sz="0" w:space="0" w:color="auto"/>
        <w:left w:val="none" w:sz="0" w:space="0" w:color="auto"/>
        <w:bottom w:val="none" w:sz="0" w:space="0" w:color="auto"/>
        <w:right w:val="none" w:sz="0" w:space="0" w:color="auto"/>
      </w:divBdr>
    </w:div>
    <w:div w:id="1759787876">
      <w:bodyDiv w:val="1"/>
      <w:marLeft w:val="0"/>
      <w:marRight w:val="0"/>
      <w:marTop w:val="0"/>
      <w:marBottom w:val="0"/>
      <w:divBdr>
        <w:top w:val="none" w:sz="0" w:space="0" w:color="auto"/>
        <w:left w:val="none" w:sz="0" w:space="0" w:color="auto"/>
        <w:bottom w:val="none" w:sz="0" w:space="0" w:color="auto"/>
        <w:right w:val="none" w:sz="0" w:space="0" w:color="auto"/>
      </w:divBdr>
    </w:div>
    <w:div w:id="1947417726">
      <w:bodyDiv w:val="1"/>
      <w:marLeft w:val="0"/>
      <w:marRight w:val="0"/>
      <w:marTop w:val="0"/>
      <w:marBottom w:val="0"/>
      <w:divBdr>
        <w:top w:val="none" w:sz="0" w:space="0" w:color="auto"/>
        <w:left w:val="none" w:sz="0" w:space="0" w:color="auto"/>
        <w:bottom w:val="none" w:sz="0" w:space="0" w:color="auto"/>
        <w:right w:val="none" w:sz="0" w:space="0" w:color="auto"/>
      </w:divBdr>
    </w:div>
    <w:div w:id="21435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public360.kommun.local/biz/v2-pbr/docprod/templates/Knivsta_Protokoll_SVE_5-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E04F8EE-C160-4A4E-9BAC-9CC35ED0C4EE}"/>
      </w:docPartPr>
      <w:docPartBody>
        <w:p w:rsidR="00196F5E" w:rsidRDefault="00D5042D" w:rsidP="00D5042D">
          <w:pPr>
            <w:pStyle w:val="DefaultPlaceholder10818685764"/>
          </w:pPr>
          <w:r w:rsidRPr="00A34AEA">
            <w:rPr>
              <w:rStyle w:val="Platshllartext"/>
              <w:rFonts w:cs="Arial"/>
              <w:lang w:val="en-US"/>
            </w:rPr>
            <w:t>Click here to enter a date.</w:t>
          </w:r>
        </w:p>
      </w:docPartBody>
    </w:docPart>
    <w:docPart>
      <w:docPartPr>
        <w:name w:val="3C7F9C9D6C914CDE87734201FB1BA820"/>
        <w:category>
          <w:name w:val="General"/>
          <w:gallery w:val="placeholder"/>
        </w:category>
        <w:types>
          <w:type w:val="bbPlcHdr"/>
        </w:types>
        <w:behaviors>
          <w:behavior w:val="content"/>
        </w:behaviors>
        <w:guid w:val="{18CBE279-4695-4DF8-9759-8EBACB3E027E}"/>
      </w:docPartPr>
      <w:docPartBody>
        <w:p w:rsidR="00987BB4" w:rsidRDefault="00D5042D" w:rsidP="00D5042D">
          <w:pPr>
            <w:pStyle w:val="3C7F9C9D6C914CDE87734201FB1BA8201"/>
          </w:pPr>
          <w:r w:rsidRPr="00A34AEA">
            <w:rPr>
              <w:rFonts w:cs="Arial"/>
              <w:szCs w:val="20"/>
            </w:rPr>
            <w:t>StartTime</w:t>
          </w:r>
        </w:p>
      </w:docPartBody>
    </w:docPart>
    <w:docPart>
      <w:docPartPr>
        <w:name w:val="12F92A08B3D9420B9031F299B0CEBEDD"/>
        <w:category>
          <w:name w:val="Allmänt"/>
          <w:gallery w:val="placeholder"/>
        </w:category>
        <w:types>
          <w:type w:val="bbPlcHdr"/>
        </w:types>
        <w:behaviors>
          <w:behavior w:val="content"/>
        </w:behaviors>
        <w:guid w:val="{4C478F9C-8F0B-420E-AD4F-8EB798D63234}"/>
      </w:docPartPr>
      <w:docPartBody>
        <w:p w:rsidR="00137AC7" w:rsidRDefault="00C543C9" w:rsidP="00C543C9">
          <w:pPr>
            <w:pStyle w:val="12F92A08B3D9420B9031F299B0CEBEDD"/>
          </w:pPr>
          <w:r w:rsidRPr="00E038A3">
            <w:rPr>
              <w:rFonts w:cs="Arial"/>
            </w:rPr>
            <w:t>Skriv inn forslag til vedtak</w:t>
          </w:r>
        </w:p>
      </w:docPartBody>
    </w:docPart>
    <w:docPart>
      <w:docPartPr>
        <w:name w:val="E5D91EE41F904AD29BB53FA32D11B3E8"/>
        <w:category>
          <w:name w:val="Allmänt"/>
          <w:gallery w:val="placeholder"/>
        </w:category>
        <w:types>
          <w:type w:val="bbPlcHdr"/>
        </w:types>
        <w:behaviors>
          <w:behavior w:val="content"/>
        </w:behaviors>
        <w:guid w:val="{51B4651F-F5A0-4C34-8A2A-F02C8F4AB244}"/>
      </w:docPartPr>
      <w:docPartBody>
        <w:p w:rsidR="00137AC7" w:rsidRDefault="00C543C9" w:rsidP="00C543C9">
          <w:pPr>
            <w:pStyle w:val="E5D91EE41F904AD29BB53FA32D11B3E8"/>
          </w:pPr>
          <w:r w:rsidRPr="00452BE4">
            <w:rPr>
              <w:rStyle w:val="Platshllartext"/>
            </w:rPr>
            <w:t>Klikk her for å skrive inn tekst.</w:t>
          </w:r>
        </w:p>
      </w:docPartBody>
    </w:docPart>
    <w:docPart>
      <w:docPartPr>
        <w:name w:val="67AC7643AFA24CF2876C338E75EFCAA3"/>
        <w:category>
          <w:name w:val="Allmänt"/>
          <w:gallery w:val="placeholder"/>
        </w:category>
        <w:types>
          <w:type w:val="bbPlcHdr"/>
        </w:types>
        <w:behaviors>
          <w:behavior w:val="content"/>
        </w:behaviors>
        <w:guid w:val="{682EA192-1C4F-4A87-8AA4-F5FE5938D710}"/>
      </w:docPartPr>
      <w:docPartBody>
        <w:p w:rsidR="00137AC7" w:rsidRDefault="00C543C9" w:rsidP="00C543C9">
          <w:pPr>
            <w:pStyle w:val="67AC7643AFA24CF2876C338E75EFCAA3"/>
          </w:pPr>
          <w:r w:rsidRPr="00452BE4">
            <w:rPr>
              <w:rStyle w:val="Platshllartext"/>
            </w:rPr>
            <w:t>Klikk her for å skrive inn tekst.</w:t>
          </w:r>
        </w:p>
      </w:docPartBody>
    </w:docPart>
    <w:docPart>
      <w:docPartPr>
        <w:name w:val="68E051C0EABD43DEB1FF7B5B20AF4D8F"/>
        <w:category>
          <w:name w:val="Allmänt"/>
          <w:gallery w:val="placeholder"/>
        </w:category>
        <w:types>
          <w:type w:val="bbPlcHdr"/>
        </w:types>
        <w:behaviors>
          <w:behavior w:val="content"/>
        </w:behaviors>
        <w:guid w:val="{5F96DE14-ABDF-4B05-9059-264EB088A0D4}"/>
      </w:docPartPr>
      <w:docPartBody>
        <w:p w:rsidR="00137AC7" w:rsidRDefault="00C543C9" w:rsidP="00C543C9">
          <w:pPr>
            <w:pStyle w:val="68E051C0EABD43DEB1FF7B5B20AF4D8F"/>
          </w:pPr>
          <w:r w:rsidRPr="00452BE4">
            <w:rPr>
              <w:rStyle w:val="Platshllartext"/>
            </w:rPr>
            <w:t>Klikk her for å skrive inn tekst.</w:t>
          </w:r>
        </w:p>
      </w:docPartBody>
    </w:docPart>
    <w:docPart>
      <w:docPartPr>
        <w:name w:val="D62EECE3EE4544128BA9A6F43BAFDC4E"/>
        <w:category>
          <w:name w:val="Allmänt"/>
          <w:gallery w:val="placeholder"/>
        </w:category>
        <w:types>
          <w:type w:val="bbPlcHdr"/>
        </w:types>
        <w:behaviors>
          <w:behavior w:val="content"/>
        </w:behaviors>
        <w:guid w:val="{9A98632A-1248-4C63-9FF2-95F3A997F214}"/>
      </w:docPartPr>
      <w:docPartBody>
        <w:p w:rsidR="00137AC7" w:rsidRDefault="00C543C9" w:rsidP="00C543C9">
          <w:pPr>
            <w:pStyle w:val="D62EECE3EE4544128BA9A6F43BAFDC4E"/>
          </w:pPr>
          <w:r w:rsidRPr="00452BE4">
            <w:rPr>
              <w:rStyle w:val="Platshllartext"/>
            </w:rPr>
            <w:t>Klikk her for å skrive inn tekst.</w:t>
          </w:r>
        </w:p>
      </w:docPartBody>
    </w:docPart>
    <w:docPart>
      <w:docPartPr>
        <w:name w:val="AC03ADF4BF3549BF99701E009F8E451A"/>
        <w:category>
          <w:name w:val="Allmänt"/>
          <w:gallery w:val="placeholder"/>
        </w:category>
        <w:types>
          <w:type w:val="bbPlcHdr"/>
        </w:types>
        <w:behaviors>
          <w:behavior w:val="content"/>
        </w:behaviors>
        <w:guid w:val="{44C005FA-C7B0-4A53-B900-E936B6541BA4}"/>
      </w:docPartPr>
      <w:docPartBody>
        <w:p w:rsidR="00653D32" w:rsidRDefault="00137AC7" w:rsidP="00137AC7">
          <w:pPr>
            <w:pStyle w:val="AC03ADF4BF3549BF99701E009F8E451A"/>
          </w:pPr>
          <w:r>
            <w:rPr>
              <w:rStyle w:val="Platshllartext"/>
            </w:rPr>
            <w:t>Klikk her for å skrive inn tekst.</w:t>
          </w:r>
        </w:p>
      </w:docPartBody>
    </w:docPart>
    <w:docPart>
      <w:docPartPr>
        <w:name w:val="2A8D506D094147B8AD9E9DB170F3FD2A"/>
        <w:category>
          <w:name w:val="Allmänt"/>
          <w:gallery w:val="placeholder"/>
        </w:category>
        <w:types>
          <w:type w:val="bbPlcHdr"/>
        </w:types>
        <w:behaviors>
          <w:behavior w:val="content"/>
        </w:behaviors>
        <w:guid w:val="{D65D8396-4138-4489-B092-EB576121C0A6}"/>
      </w:docPartPr>
      <w:docPartBody>
        <w:p w:rsidR="00653D32" w:rsidRDefault="00137AC7" w:rsidP="00137AC7">
          <w:pPr>
            <w:pStyle w:val="2A8D506D094147B8AD9E9DB170F3FD2A"/>
          </w:pPr>
          <w:r>
            <w:rPr>
              <w:rStyle w:val="Platshllartext"/>
            </w:rPr>
            <w:t>Klikk her for å skrive inn tekst.</w:t>
          </w:r>
        </w:p>
      </w:docPartBody>
    </w:docPart>
    <w:docPart>
      <w:docPartPr>
        <w:name w:val="8AE6EFA76C8B484FBDCDAF26FA1BEA8A"/>
        <w:category>
          <w:name w:val="Allmänt"/>
          <w:gallery w:val="placeholder"/>
        </w:category>
        <w:types>
          <w:type w:val="bbPlcHdr"/>
        </w:types>
        <w:behaviors>
          <w:behavior w:val="content"/>
        </w:behaviors>
        <w:guid w:val="{A4D3C5C4-4964-4A86-BCCF-3E0FF32BBC7D}"/>
      </w:docPartPr>
      <w:docPartBody>
        <w:p w:rsidR="00653D32" w:rsidRDefault="00137AC7" w:rsidP="00137AC7">
          <w:pPr>
            <w:pStyle w:val="8AE6EFA76C8B484FBDCDAF26FA1BEA8A"/>
          </w:pPr>
          <w:r>
            <w:rPr>
              <w:rStyle w:val="Platshllartex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9A"/>
    <w:rsid w:val="000208F9"/>
    <w:rsid w:val="000768D1"/>
    <w:rsid w:val="00137AC7"/>
    <w:rsid w:val="00167CAD"/>
    <w:rsid w:val="0017555C"/>
    <w:rsid w:val="00196F5E"/>
    <w:rsid w:val="001D70F1"/>
    <w:rsid w:val="00207413"/>
    <w:rsid w:val="00367FEF"/>
    <w:rsid w:val="003824BB"/>
    <w:rsid w:val="003F3153"/>
    <w:rsid w:val="004D2F73"/>
    <w:rsid w:val="0051783E"/>
    <w:rsid w:val="00545B21"/>
    <w:rsid w:val="0058031C"/>
    <w:rsid w:val="005E322B"/>
    <w:rsid w:val="005E4956"/>
    <w:rsid w:val="0065197A"/>
    <w:rsid w:val="00653D32"/>
    <w:rsid w:val="006B4862"/>
    <w:rsid w:val="006D7518"/>
    <w:rsid w:val="007852F1"/>
    <w:rsid w:val="008149F9"/>
    <w:rsid w:val="00987BB4"/>
    <w:rsid w:val="00A303B1"/>
    <w:rsid w:val="00A8094F"/>
    <w:rsid w:val="00BB55E3"/>
    <w:rsid w:val="00BD2288"/>
    <w:rsid w:val="00C543C9"/>
    <w:rsid w:val="00C5529A"/>
    <w:rsid w:val="00CA50C2"/>
    <w:rsid w:val="00D104B0"/>
    <w:rsid w:val="00D14B24"/>
    <w:rsid w:val="00D5042D"/>
    <w:rsid w:val="00DC68B3"/>
    <w:rsid w:val="00DF0388"/>
    <w:rsid w:val="00E168E7"/>
    <w:rsid w:val="00EA3A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29A"/>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7AC7"/>
  </w:style>
  <w:style w:type="paragraph" w:customStyle="1" w:styleId="5D8341484684472D8884A2D1A73D1DF5">
    <w:name w:val="5D8341484684472D8884A2D1A73D1DF5"/>
    <w:rsid w:val="00EA3A44"/>
    <w:pPr>
      <w:spacing w:after="0" w:line="240" w:lineRule="auto"/>
    </w:pPr>
    <w:rPr>
      <w:rFonts w:ascii="Georgia" w:eastAsia="Times New Roman" w:hAnsi="Georgia" w:cs="Times New Roman"/>
      <w:sz w:val="20"/>
      <w:szCs w:val="24"/>
      <w:lang w:val="sv-SE" w:eastAsia="sv-SE"/>
    </w:rPr>
  </w:style>
  <w:style w:type="paragraph" w:customStyle="1" w:styleId="D9B3439FBC4F485791FB39CE2F866498">
    <w:name w:val="D9B3439FBC4F485791FB39CE2F866498"/>
    <w:rsid w:val="00EA3A44"/>
    <w:pPr>
      <w:spacing w:after="0" w:line="240" w:lineRule="auto"/>
    </w:pPr>
    <w:rPr>
      <w:rFonts w:ascii="Georgia" w:eastAsia="Times New Roman" w:hAnsi="Georgia" w:cs="Times New Roman"/>
      <w:sz w:val="20"/>
      <w:szCs w:val="24"/>
      <w:lang w:val="sv-SE" w:eastAsia="sv-SE"/>
    </w:rPr>
  </w:style>
  <w:style w:type="paragraph" w:customStyle="1" w:styleId="DefaultPlaceholder1081868576">
    <w:name w:val="DefaultPlaceholder_1081868576"/>
    <w:rsid w:val="00EA3A44"/>
    <w:pPr>
      <w:spacing w:after="0" w:line="240" w:lineRule="auto"/>
    </w:pPr>
    <w:rPr>
      <w:rFonts w:ascii="Georgia" w:eastAsia="Times New Roman" w:hAnsi="Georgia" w:cs="Times New Roman"/>
      <w:sz w:val="20"/>
      <w:szCs w:val="24"/>
      <w:lang w:val="sv-SE" w:eastAsia="sv-SE"/>
    </w:rPr>
  </w:style>
  <w:style w:type="paragraph" w:customStyle="1" w:styleId="5D8341484684472D8884A2D1A73D1DF51">
    <w:name w:val="5D8341484684472D8884A2D1A73D1DF51"/>
    <w:rsid w:val="000768D1"/>
    <w:pPr>
      <w:spacing w:after="0" w:line="240" w:lineRule="auto"/>
    </w:pPr>
    <w:rPr>
      <w:rFonts w:ascii="Georgia" w:eastAsia="Times New Roman" w:hAnsi="Georgia" w:cs="Times New Roman"/>
      <w:sz w:val="20"/>
      <w:szCs w:val="24"/>
      <w:lang w:val="sv-SE" w:eastAsia="sv-SE"/>
    </w:rPr>
  </w:style>
  <w:style w:type="paragraph" w:customStyle="1" w:styleId="D9B3439FBC4F485791FB39CE2F8664981">
    <w:name w:val="D9B3439FBC4F485791FB39CE2F8664981"/>
    <w:rsid w:val="000768D1"/>
    <w:pPr>
      <w:spacing w:after="0" w:line="240" w:lineRule="auto"/>
    </w:pPr>
    <w:rPr>
      <w:rFonts w:ascii="Georgia" w:eastAsia="Times New Roman" w:hAnsi="Georgia" w:cs="Times New Roman"/>
      <w:sz w:val="20"/>
      <w:szCs w:val="24"/>
      <w:lang w:val="sv-SE" w:eastAsia="sv-SE"/>
    </w:rPr>
  </w:style>
  <w:style w:type="paragraph" w:customStyle="1" w:styleId="DefaultPlaceholder10818685761">
    <w:name w:val="DefaultPlaceholder_10818685761"/>
    <w:rsid w:val="000768D1"/>
    <w:pPr>
      <w:spacing w:after="0" w:line="240" w:lineRule="auto"/>
    </w:pPr>
    <w:rPr>
      <w:rFonts w:ascii="Georgia" w:eastAsia="Times New Roman" w:hAnsi="Georgia" w:cs="Times New Roman"/>
      <w:sz w:val="20"/>
      <w:szCs w:val="24"/>
      <w:lang w:val="sv-SE" w:eastAsia="sv-SE"/>
    </w:rPr>
  </w:style>
  <w:style w:type="paragraph" w:customStyle="1" w:styleId="5D8341484684472D8884A2D1A73D1DF52">
    <w:name w:val="5D8341484684472D8884A2D1A73D1DF52"/>
    <w:rsid w:val="000768D1"/>
    <w:pPr>
      <w:spacing w:after="0" w:line="240" w:lineRule="auto"/>
    </w:pPr>
    <w:rPr>
      <w:rFonts w:ascii="Georgia" w:eastAsia="Times New Roman" w:hAnsi="Georgia" w:cs="Times New Roman"/>
      <w:sz w:val="20"/>
      <w:szCs w:val="24"/>
      <w:lang w:val="sv-SE" w:eastAsia="sv-SE"/>
    </w:rPr>
  </w:style>
  <w:style w:type="paragraph" w:customStyle="1" w:styleId="D9B3439FBC4F485791FB39CE2F8664982">
    <w:name w:val="D9B3439FBC4F485791FB39CE2F8664982"/>
    <w:rsid w:val="000768D1"/>
    <w:pPr>
      <w:spacing w:after="0" w:line="240" w:lineRule="auto"/>
    </w:pPr>
    <w:rPr>
      <w:rFonts w:ascii="Georgia" w:eastAsia="Times New Roman" w:hAnsi="Georgia" w:cs="Times New Roman"/>
      <w:sz w:val="20"/>
      <w:szCs w:val="24"/>
      <w:lang w:val="sv-SE" w:eastAsia="sv-SE"/>
    </w:rPr>
  </w:style>
  <w:style w:type="paragraph" w:customStyle="1" w:styleId="DefaultPlaceholder10818685762">
    <w:name w:val="DefaultPlaceholder_10818685762"/>
    <w:rsid w:val="000768D1"/>
    <w:pPr>
      <w:spacing w:after="0" w:line="240" w:lineRule="auto"/>
    </w:pPr>
    <w:rPr>
      <w:rFonts w:ascii="Georgia" w:eastAsia="Times New Roman" w:hAnsi="Georgia" w:cs="Times New Roman"/>
      <w:sz w:val="20"/>
      <w:szCs w:val="24"/>
      <w:lang w:val="sv-SE" w:eastAsia="sv-SE"/>
    </w:rPr>
  </w:style>
  <w:style w:type="paragraph" w:customStyle="1" w:styleId="5D8341484684472D8884A2D1A73D1DF53">
    <w:name w:val="5D8341484684472D8884A2D1A73D1DF53"/>
    <w:rsid w:val="00BD2288"/>
    <w:pPr>
      <w:spacing w:after="0" w:line="240" w:lineRule="auto"/>
    </w:pPr>
    <w:rPr>
      <w:rFonts w:ascii="Georgia" w:eastAsia="Times New Roman" w:hAnsi="Georgia" w:cs="Times New Roman"/>
      <w:sz w:val="20"/>
      <w:szCs w:val="24"/>
      <w:lang w:val="sv-SE" w:eastAsia="sv-SE"/>
    </w:rPr>
  </w:style>
  <w:style w:type="paragraph" w:customStyle="1" w:styleId="D9B3439FBC4F485791FB39CE2F8664983">
    <w:name w:val="D9B3439FBC4F485791FB39CE2F8664983"/>
    <w:rsid w:val="00BD2288"/>
    <w:pPr>
      <w:spacing w:after="0" w:line="240" w:lineRule="auto"/>
    </w:pPr>
    <w:rPr>
      <w:rFonts w:ascii="Georgia" w:eastAsia="Times New Roman" w:hAnsi="Georgia" w:cs="Times New Roman"/>
      <w:sz w:val="20"/>
      <w:szCs w:val="24"/>
      <w:lang w:val="sv-SE" w:eastAsia="sv-SE"/>
    </w:rPr>
  </w:style>
  <w:style w:type="paragraph" w:customStyle="1" w:styleId="DefaultPlaceholder10818685763">
    <w:name w:val="DefaultPlaceholder_10818685763"/>
    <w:rsid w:val="00BD2288"/>
    <w:pPr>
      <w:spacing w:after="0" w:line="240" w:lineRule="auto"/>
    </w:pPr>
    <w:rPr>
      <w:rFonts w:ascii="Georgia" w:eastAsia="Times New Roman" w:hAnsi="Georgia" w:cs="Times New Roman"/>
      <w:sz w:val="20"/>
      <w:szCs w:val="24"/>
      <w:lang w:val="sv-SE" w:eastAsia="sv-SE"/>
    </w:rPr>
  </w:style>
  <w:style w:type="paragraph" w:customStyle="1" w:styleId="65CC3026DD3948919A0AF1ACBBC9E00C">
    <w:name w:val="65CC3026DD3948919A0AF1ACBBC9E00C"/>
    <w:rsid w:val="00D104B0"/>
  </w:style>
  <w:style w:type="paragraph" w:customStyle="1" w:styleId="06D5BDBD4B824A208FCA0A40782F8D66">
    <w:name w:val="06D5BDBD4B824A208FCA0A40782F8D66"/>
    <w:rsid w:val="00D104B0"/>
  </w:style>
  <w:style w:type="paragraph" w:customStyle="1" w:styleId="3C7F9C9D6C914CDE87734201FB1BA820">
    <w:name w:val="3C7F9C9D6C914CDE87734201FB1BA820"/>
    <w:rsid w:val="00D104B0"/>
  </w:style>
  <w:style w:type="paragraph" w:customStyle="1" w:styleId="54C5BC392CD244A6A826118D94AD2D95">
    <w:name w:val="54C5BC392CD244A6A826118D94AD2D95"/>
    <w:rsid w:val="00D104B0"/>
  </w:style>
  <w:style w:type="paragraph" w:customStyle="1" w:styleId="3C7F9C9D6C914CDE87734201FB1BA8201">
    <w:name w:val="3C7F9C9D6C914CDE87734201FB1BA8201"/>
    <w:rsid w:val="00D5042D"/>
    <w:pPr>
      <w:spacing w:after="0" w:line="240" w:lineRule="auto"/>
    </w:pPr>
    <w:rPr>
      <w:rFonts w:ascii="Arial" w:eastAsia="Times New Roman" w:hAnsi="Arial" w:cs="Times New Roman"/>
      <w:szCs w:val="24"/>
      <w:lang w:val="sv-SE" w:eastAsia="sv-SE"/>
    </w:rPr>
  </w:style>
  <w:style w:type="paragraph" w:customStyle="1" w:styleId="54C5BC392CD244A6A826118D94AD2D951">
    <w:name w:val="54C5BC392CD244A6A826118D94AD2D951"/>
    <w:rsid w:val="00D5042D"/>
    <w:pPr>
      <w:spacing w:after="0" w:line="240" w:lineRule="auto"/>
    </w:pPr>
    <w:rPr>
      <w:rFonts w:ascii="Arial" w:eastAsia="Times New Roman" w:hAnsi="Arial" w:cs="Times New Roman"/>
      <w:szCs w:val="24"/>
      <w:lang w:val="sv-SE" w:eastAsia="sv-SE"/>
    </w:rPr>
  </w:style>
  <w:style w:type="paragraph" w:customStyle="1" w:styleId="DefaultPlaceholder10818685764">
    <w:name w:val="DefaultPlaceholder_10818685764"/>
    <w:rsid w:val="00D5042D"/>
    <w:pPr>
      <w:spacing w:after="0" w:line="240" w:lineRule="auto"/>
    </w:pPr>
    <w:rPr>
      <w:rFonts w:ascii="Arial" w:eastAsia="Times New Roman" w:hAnsi="Arial" w:cs="Times New Roman"/>
      <w:szCs w:val="24"/>
      <w:lang w:val="sv-SE" w:eastAsia="sv-SE"/>
    </w:rPr>
  </w:style>
  <w:style w:type="paragraph" w:customStyle="1" w:styleId="12F92A08B3D9420B9031F299B0CEBEDD">
    <w:name w:val="12F92A08B3D9420B9031F299B0CEBEDD"/>
    <w:rsid w:val="00C543C9"/>
    <w:rPr>
      <w:lang w:val="sv-SE" w:eastAsia="sv-SE"/>
    </w:rPr>
  </w:style>
  <w:style w:type="paragraph" w:customStyle="1" w:styleId="E5D91EE41F904AD29BB53FA32D11B3E8">
    <w:name w:val="E5D91EE41F904AD29BB53FA32D11B3E8"/>
    <w:rsid w:val="00C543C9"/>
    <w:rPr>
      <w:lang w:val="sv-SE" w:eastAsia="sv-SE"/>
    </w:rPr>
  </w:style>
  <w:style w:type="paragraph" w:customStyle="1" w:styleId="67AC7643AFA24CF2876C338E75EFCAA3">
    <w:name w:val="67AC7643AFA24CF2876C338E75EFCAA3"/>
    <w:rsid w:val="00C543C9"/>
    <w:rPr>
      <w:lang w:val="sv-SE" w:eastAsia="sv-SE"/>
    </w:rPr>
  </w:style>
  <w:style w:type="paragraph" w:customStyle="1" w:styleId="68E051C0EABD43DEB1FF7B5B20AF4D8F">
    <w:name w:val="68E051C0EABD43DEB1FF7B5B20AF4D8F"/>
    <w:rsid w:val="00C543C9"/>
    <w:rPr>
      <w:lang w:val="sv-SE" w:eastAsia="sv-SE"/>
    </w:rPr>
  </w:style>
  <w:style w:type="paragraph" w:customStyle="1" w:styleId="D62EECE3EE4544128BA9A6F43BAFDC4E">
    <w:name w:val="D62EECE3EE4544128BA9A6F43BAFDC4E"/>
    <w:rsid w:val="00C543C9"/>
    <w:rPr>
      <w:lang w:val="sv-SE" w:eastAsia="sv-SE"/>
    </w:rPr>
  </w:style>
  <w:style w:type="paragraph" w:customStyle="1" w:styleId="C040027FD26F4AB3AF6A632348BBE013">
    <w:name w:val="C040027FD26F4AB3AF6A632348BBE013"/>
    <w:rsid w:val="00137AC7"/>
    <w:rPr>
      <w:lang w:val="sv-SE" w:eastAsia="sv-SE"/>
    </w:rPr>
  </w:style>
  <w:style w:type="paragraph" w:customStyle="1" w:styleId="3AEB384ED11943BAB3ED3FD1C869D829">
    <w:name w:val="3AEB384ED11943BAB3ED3FD1C869D829"/>
    <w:rsid w:val="00137AC7"/>
    <w:rPr>
      <w:lang w:val="sv-SE" w:eastAsia="sv-SE"/>
    </w:rPr>
  </w:style>
  <w:style w:type="paragraph" w:customStyle="1" w:styleId="39BAA3582CE040B28291983DEBBC650B">
    <w:name w:val="39BAA3582CE040B28291983DEBBC650B"/>
    <w:rsid w:val="00137AC7"/>
    <w:rPr>
      <w:lang w:val="sv-SE" w:eastAsia="sv-SE"/>
    </w:rPr>
  </w:style>
  <w:style w:type="paragraph" w:customStyle="1" w:styleId="6494A371C9204C85AA584C09BB4838BD">
    <w:name w:val="6494A371C9204C85AA584C09BB4838BD"/>
    <w:rsid w:val="00137AC7"/>
    <w:rPr>
      <w:lang w:val="sv-SE" w:eastAsia="sv-SE"/>
    </w:rPr>
  </w:style>
  <w:style w:type="paragraph" w:customStyle="1" w:styleId="AC03ADF4BF3549BF99701E009F8E451A">
    <w:name w:val="AC03ADF4BF3549BF99701E009F8E451A"/>
    <w:rsid w:val="00137AC7"/>
    <w:rPr>
      <w:lang w:val="sv-SE" w:eastAsia="sv-SE"/>
    </w:rPr>
  </w:style>
  <w:style w:type="paragraph" w:customStyle="1" w:styleId="2A8D506D094147B8AD9E9DB170F3FD2A">
    <w:name w:val="2A8D506D094147B8AD9E9DB170F3FD2A"/>
    <w:rsid w:val="00137AC7"/>
    <w:rPr>
      <w:lang w:val="sv-SE" w:eastAsia="sv-SE"/>
    </w:rPr>
  </w:style>
  <w:style w:type="paragraph" w:customStyle="1" w:styleId="8AE6EFA76C8B484FBDCDAF26FA1BEA8A">
    <w:name w:val="8AE6EFA76C8B484FBDCDAF26FA1BEA8A"/>
    <w:rsid w:val="00137AC7"/>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3155446" gbs:entity="Activity" gbs:templateDesignerVersion="3.1 F">
  <gbs:StartDate gbs:loadFromGrowBusiness="OnProduce" gbs:saveInGrowBusiness="False" gbs:connected="true" gbs:recno="" gbs:entity="" gbs:datatype="date" gbs:key="10000">2021-05-06T13:00:00</gbs:StartDate>
  <gbs:EndDate gbs:loadFromGrowBusiness="OnProduce" gbs:saveInGrowBusiness="False" gbs:connected="true" gbs:recno="" gbs:entity="" gbs:datatype="date" gbs:key="10001">2021-05-06T13:00:00</gbs:EndDate>
</gbs:GrowBusiness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CDAE7EFA98A04E8BC43D8D78199DE8" ma:contentTypeVersion="3" ma:contentTypeDescription="Skapa ett nytt dokument." ma:contentTypeScope="" ma:versionID="3c6059c00d15b6959137386f5be57e04">
  <xsd:schema xmlns:xsd="http://www.w3.org/2001/XMLSchema" xmlns:p="http://schemas.microsoft.com/office/2006/metadata/properties" xmlns:ns2="24f22cfe-2d42-463e-829a-db672b4945cb" targetNamespace="http://schemas.microsoft.com/office/2006/metadata/properties" ma:root="true" ma:fieldsID="b9225ff4d8ba5d10348205f5c52d76ac" ns2:_="">
    <xsd:import namespace="24f22cfe-2d42-463e-829a-db672b4945cb"/>
    <xsd:element name="properties">
      <xsd:complexType>
        <xsd:sequence>
          <xsd:element name="documentManagement">
            <xsd:complexType>
              <xsd:all>
                <xsd:element ref="ns2:SPSDescription" minOccurs="0"/>
              </xsd:all>
            </xsd:complexType>
          </xsd:element>
        </xsd:sequence>
      </xsd:complexType>
    </xsd:element>
  </xsd:schema>
  <xsd:schema xmlns:xsd="http://www.w3.org/2001/XMLSchema" xmlns:dms="http://schemas.microsoft.com/office/2006/documentManagement/types" targetNamespace="24f22cfe-2d42-463e-829a-db672b4945cb" elementFormDefault="qualified">
    <xsd:import namespace="http://schemas.microsoft.com/office/2006/documentManagement/types"/>
    <xsd:element name="SPSDescription" ma:index="8" nillable="true" ma:displayName="SPSDescription" ma:internalName="SPS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SPSDescription xmlns="24f22cfe-2d42-463e-829a-db672b4945c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770A-1840-4DD8-8357-3EE0B1624263}">
  <ds:schemaRefs>
    <ds:schemaRef ds:uri="http://www.software-innovation.no/growBusinessDocument"/>
  </ds:schemaRefs>
</ds:datastoreItem>
</file>

<file path=customXml/itemProps2.xml><?xml version="1.0" encoding="utf-8"?>
<ds:datastoreItem xmlns:ds="http://schemas.openxmlformats.org/officeDocument/2006/customXml" ds:itemID="{EFF2390B-2185-4715-9D11-9974F87F450F}">
  <ds:schemaRefs>
    <ds:schemaRef ds:uri="http://schemas.microsoft.com/sharepoint/v3/contenttype/forms"/>
  </ds:schemaRefs>
</ds:datastoreItem>
</file>

<file path=customXml/itemProps3.xml><?xml version="1.0" encoding="utf-8"?>
<ds:datastoreItem xmlns:ds="http://schemas.openxmlformats.org/officeDocument/2006/customXml" ds:itemID="{D4F18713-722D-4F8F-AB2D-44DBCAF84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22cfe-2d42-463e-829a-db672b4945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03A135-B556-4092-B4E1-32002A68416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24f22cfe-2d42-463e-829a-db672b4945cb"/>
    <ds:schemaRef ds:uri="http://www.w3.org/XML/1998/namespace"/>
  </ds:schemaRefs>
</ds:datastoreItem>
</file>

<file path=customXml/itemProps5.xml><?xml version="1.0" encoding="utf-8"?>
<ds:datastoreItem xmlns:ds="http://schemas.openxmlformats.org/officeDocument/2006/customXml" ds:itemID="{3EF754A6-6F71-4C80-A1DE-656394FB0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Knivsta_Protokoll_SVE_5-0</Template>
  <TotalTime>890</TotalTime>
  <Pages>4</Pages>
  <Words>407</Words>
  <Characters>2874</Characters>
  <Application>Microsoft Office Word</Application>
  <DocSecurity>0</DocSecurity>
  <Lines>23</Lines>
  <Paragraphs>6</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Agenda Bygg- och miljönämnden 06.05.2021 kl. 13:00</vt:lpstr>
      <vt:lpstr/>
      <vt:lpstr/>
    </vt:vector>
  </TitlesOfParts>
  <Company>Bygg- och miljönämnden</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Bygg- och miljönämnden 06.05.2021 kl. 13:00</dc:title>
  <dc:creator>Eva Paulsrud</dc:creator>
  <dc:description>
  </dc:description>
  <cp:lastModifiedBy>Eva Paulsrud</cp:lastModifiedBy>
  <cp:revision>15</cp:revision>
  <cp:lastPrinted>2021-05-10T08:25:00Z</cp:lastPrinted>
  <dcterms:created xsi:type="dcterms:W3CDTF">2021-05-07T13:07:00Z</dcterms:created>
  <dcterms:modified xsi:type="dcterms:W3CDTF">2021-05-10T08:25:00Z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verId">
    <vt:lpwstr>
    </vt:lpwstr>
  </property>
  <property fmtid="{D5CDD505-2E9C-101B-9397-08002B2CF9AE}" pid="4" name="templateId">
    <vt:lpwstr>100148</vt:lpwstr>
  </property>
  <property fmtid="{D5CDD505-2E9C-101B-9397-08002B2CF9AE}" pid="5" name="fileId">
    <vt:lpwstr>3243035</vt:lpwstr>
  </property>
  <property fmtid="{D5CDD505-2E9C-101B-9397-08002B2CF9AE}" pid="6" name="filePath">
    <vt:lpwstr>
    </vt:lpwstr>
  </property>
  <property fmtid="{D5CDD505-2E9C-101B-9397-08002B2CF9AE}" pid="7" name="templateFilePath">
    <vt:lpwstr>c:\windows\system32\inetsrv\Knivsta_Protokoll_SVE_5-0.dotm</vt:lpwstr>
  </property>
  <property fmtid="{D5CDD505-2E9C-101B-9397-08002B2CF9AE}" pid="8" name="filePathOneNote">
    <vt:lpwstr>
    </vt:lpwstr>
  </property>
  <property fmtid="{D5CDD505-2E9C-101B-9397-08002B2CF9AE}" pid="9" name="comment">
    <vt:lpwstr>
    </vt:lpwstr>
  </property>
  <property fmtid="{D5CDD505-2E9C-101B-9397-08002B2CF9AE}" pid="10" name="sourceId">
    <vt:lpwstr>3155446</vt:lpwstr>
  </property>
  <property fmtid="{D5CDD505-2E9C-101B-9397-08002B2CF9AE}" pid="11" name="module">
    <vt:lpwstr>Contact</vt:lpwstr>
  </property>
  <property fmtid="{D5CDD505-2E9C-101B-9397-08002B2CF9AE}" pid="12" name="customParams">
    <vt:lpwstr>
    </vt:lpwstr>
  </property>
  <property fmtid="{D5CDD505-2E9C-101B-9397-08002B2CF9AE}" pid="13" name="createdBy">
    <vt:lpwstr>kommun\kaevapau</vt:lpwstr>
  </property>
  <property fmtid="{D5CDD505-2E9C-101B-9397-08002B2CF9AE}" pid="14" name="modifiedBy">
    <vt:lpwstr>kommun\kaevapau</vt:lpwstr>
  </property>
  <property fmtid="{D5CDD505-2E9C-101B-9397-08002B2CF9AE}" pid="15" name="serverName">
    <vt:lpwstr>public360.kommun.local</vt:lpwstr>
  </property>
  <property fmtid="{D5CDD505-2E9C-101B-9397-08002B2CF9AE}" pid="16" name="server">
    <vt:lpwstr>public360.kommun.local</vt:lpwstr>
  </property>
  <property fmtid="{D5CDD505-2E9C-101B-9397-08002B2CF9AE}" pid="17" name="protocol">
    <vt:lpwstr>off</vt:lpwstr>
  </property>
  <property fmtid="{D5CDD505-2E9C-101B-9397-08002B2CF9AE}" pid="18" name="site">
    <vt:lpwstr>/locator.aspx</vt:lpwstr>
  </property>
  <property fmtid="{D5CDD505-2E9C-101B-9397-08002B2CF9AE}" pid="19" name="externalUser">
    <vt:lpwstr>
    </vt:lpwstr>
  </property>
  <property fmtid="{D5CDD505-2E9C-101B-9397-08002B2CF9AE}" pid="20" name="option">
    <vt:lpwstr>true</vt:lpwstr>
  </property>
  <property fmtid="{D5CDD505-2E9C-101B-9397-08002B2CF9AE}" pid="21" name="currentVerId">
    <vt:lpwstr>
    </vt:lpwstr>
  </property>
  <property fmtid="{D5CDD505-2E9C-101B-9397-08002B2CF9AE}" pid="22" name="Operation">
    <vt:lpwstr>CheckoutFile</vt:lpwstr>
  </property>
  <property fmtid="{D5CDD505-2E9C-101B-9397-08002B2CF9AE}" pid="23" name="gbsTemplate">
    <vt:lpwstr>Agenda</vt:lpwstr>
  </property>
  <property fmtid="{D5CDD505-2E9C-101B-9397-08002B2CF9AE}" pid="24" name="gbs_meetingID">
    <vt:lpwstr>3155446</vt:lpwstr>
  </property>
  <property fmtid="{D5CDD505-2E9C-101B-9397-08002B2CF9AE}" pid="25" name="gbs_board">
    <vt:lpwstr>Bygg- och miljönämnden</vt:lpwstr>
  </property>
  <property fmtid="{D5CDD505-2E9C-101B-9397-08002B2CF9AE}" pid="26" name="gbs_boardID">
    <vt:lpwstr>3003850</vt:lpwstr>
  </property>
  <property fmtid="{D5CDD505-2E9C-101B-9397-08002B2CF9AE}" pid="27" name="gbs_meetingdate">
    <vt:lpwstr>2021-05-06</vt:lpwstr>
  </property>
  <property fmtid="{D5CDD505-2E9C-101B-9397-08002B2CF9AE}" pid="28" name="gbs_location">
    <vt:lpwstr/>
  </property>
  <property fmtid="{D5CDD505-2E9C-101B-9397-08002B2CF9AE}" pid="29" name="gbs_TemplatePath">
    <vt:lpwstr>http://public360.kommun.local:80/biz/v2-pbr/docprod/templates/</vt:lpwstr>
  </property>
  <property fmtid="{D5CDD505-2E9C-101B-9397-08002B2CF9AE}" pid="30" name="gbs_boardCode">
    <vt:lpwstr>BMN</vt:lpwstr>
  </property>
  <property fmtid="{D5CDD505-2E9C-101B-9397-08002B2CF9AE}" pid="31" name="gbs_UserID">
    <vt:lpwstr>3000022</vt:lpwstr>
  </property>
  <property fmtid="{D5CDD505-2E9C-101B-9397-08002B2CF9AE}" pid="32" name="gbs_UserOrgUnitID">
    <vt:lpwstr>200051</vt:lpwstr>
  </property>
  <property fmtid="{D5CDD505-2E9C-101B-9397-08002B2CF9AE}" pid="33" name="gbs_UserContactID">
    <vt:lpwstr>3000311</vt:lpwstr>
  </property>
  <property fmtid="{D5CDD505-2E9C-101B-9397-08002B2CF9AE}" pid="34" name="BackOfficeType">
    <vt:lpwstr>produce</vt:lpwstr>
  </property>
  <property fmtid="{D5CDD505-2E9C-101B-9397-08002B2CF9AE}" pid="35" name="gbsFlagDocIsSaved">
    <vt:lpwstr>1</vt:lpwstr>
  </property>
</Properties>
</file>